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0FB53" w14:textId="77777777" w:rsidR="0083703F" w:rsidRDefault="0083703F" w:rsidP="00F06913">
      <w:pPr>
        <w:pStyle w:val="Heading1"/>
        <w:rPr>
          <w:lang w:val="en-US"/>
        </w:rPr>
      </w:pPr>
    </w:p>
    <w:p w14:paraId="779B360E" w14:textId="204E89F3" w:rsidR="00151BF4" w:rsidRDefault="0083703F" w:rsidP="00245839">
      <w:pPr>
        <w:pStyle w:val="Heading1"/>
        <w:ind w:right="-568"/>
        <w:jc w:val="center"/>
        <w:rPr>
          <w:lang w:val="en-US"/>
        </w:rPr>
      </w:pPr>
      <w:r>
        <w:rPr>
          <w:lang w:val="en-US"/>
        </w:rPr>
        <w:t>AUTHOR</w:t>
      </w:r>
      <w:r w:rsidR="00B637AB">
        <w:rPr>
          <w:lang w:val="en-US"/>
        </w:rPr>
        <w:t>SHIP</w:t>
      </w:r>
      <w:r>
        <w:rPr>
          <w:lang w:val="en-US"/>
        </w:rPr>
        <w:t xml:space="preserve"> STATEMENT</w:t>
      </w:r>
    </w:p>
    <w:p w14:paraId="1296EBDE" w14:textId="77777777" w:rsidR="0083703F" w:rsidRPr="0083703F" w:rsidRDefault="0083703F" w:rsidP="0083703F">
      <w:pPr>
        <w:pStyle w:val="BodyText"/>
        <w:rPr>
          <w:lang w:val="en-US"/>
        </w:rPr>
      </w:pPr>
    </w:p>
    <w:tbl>
      <w:tblPr>
        <w:tblStyle w:val="GridTable1Light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221"/>
      </w:tblGrid>
      <w:tr w:rsidR="00151BF4" w:rsidRPr="0083703F" w14:paraId="779B3611" w14:textId="77777777" w:rsidTr="00837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none" w:sz="0" w:space="0" w:color="auto"/>
            </w:tcBorders>
            <w:shd w:val="clear" w:color="auto" w:fill="F4C6E9" w:themeFill="accent1" w:themeFillTint="33"/>
          </w:tcPr>
          <w:p w14:paraId="779B360F" w14:textId="0E108FF8" w:rsidR="00151BF4" w:rsidRPr="0083703F" w:rsidRDefault="00532C45" w:rsidP="00844DEA">
            <w:pPr>
              <w:rPr>
                <w:rFonts w:asciiTheme="majorHAnsi" w:hAnsiTheme="majorHAnsi" w:cstheme="majorHAnsi"/>
                <w:sz w:val="20"/>
              </w:rPr>
            </w:pPr>
            <w:r w:rsidRPr="0083703F">
              <w:rPr>
                <w:rFonts w:asciiTheme="majorHAnsi" w:hAnsiTheme="majorHAnsi" w:cstheme="majorHAnsi"/>
                <w:sz w:val="20"/>
              </w:rPr>
              <w:t>T</w:t>
            </w:r>
            <w:r w:rsidR="00151BF4" w:rsidRPr="0083703F">
              <w:rPr>
                <w:rFonts w:asciiTheme="majorHAnsi" w:hAnsiTheme="majorHAnsi" w:cstheme="majorHAnsi"/>
                <w:sz w:val="20"/>
              </w:rPr>
              <w:t>itle</w:t>
            </w:r>
            <w:r w:rsidRPr="0083703F">
              <w:rPr>
                <w:rFonts w:asciiTheme="majorHAnsi" w:hAnsiTheme="majorHAnsi" w:cstheme="majorHAnsi"/>
                <w:sz w:val="20"/>
              </w:rPr>
              <w:t xml:space="preserve"> of </w:t>
            </w:r>
            <w:r w:rsidR="00131957" w:rsidRPr="0083703F">
              <w:rPr>
                <w:rFonts w:asciiTheme="majorHAnsi" w:hAnsiTheme="majorHAnsi" w:cstheme="majorHAnsi"/>
                <w:sz w:val="20"/>
              </w:rPr>
              <w:t>p</w:t>
            </w:r>
            <w:r w:rsidRPr="0083703F">
              <w:rPr>
                <w:rFonts w:asciiTheme="majorHAnsi" w:hAnsiTheme="majorHAnsi" w:cstheme="majorHAnsi"/>
                <w:sz w:val="20"/>
              </w:rPr>
              <w:t>aper</w:t>
            </w:r>
          </w:p>
        </w:tc>
        <w:sdt>
          <w:sdtPr>
            <w:rPr>
              <w:rFonts w:asciiTheme="majorHAnsi" w:hAnsiTheme="majorHAnsi" w:cstheme="majorHAnsi"/>
            </w:rPr>
            <w:id w:val="106307079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221" w:type="dxa"/>
                <w:tcBorders>
                  <w:bottom w:val="none" w:sz="0" w:space="0" w:color="auto"/>
                </w:tcBorders>
              </w:tcPr>
              <w:p w14:paraId="779B3610" w14:textId="79A1CA98" w:rsidR="00151BF4" w:rsidRPr="0083703F" w:rsidRDefault="0083703F" w:rsidP="006154A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b w:val="0"/>
                    <w:lang w:val="en-US"/>
                  </w:rPr>
                </w:pPr>
                <w:r>
                  <w:rPr>
                    <w:rFonts w:asciiTheme="majorHAnsi" w:hAnsiTheme="majorHAnsi" w:cstheme="majorHAnsi"/>
                    <w:b w:val="0"/>
                  </w:rPr>
                  <w:t xml:space="preserve"> </w:t>
                </w:r>
              </w:p>
            </w:tc>
          </w:sdtContent>
        </w:sdt>
      </w:tr>
      <w:tr w:rsidR="00532C45" w:rsidRPr="0083703F" w14:paraId="779B3614" w14:textId="77777777" w:rsidTr="0083703F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4C6E9" w:themeFill="accent1" w:themeFillTint="33"/>
          </w:tcPr>
          <w:p w14:paraId="7A9FF1FF" w14:textId="50C4196F" w:rsidR="00151BF4" w:rsidRPr="00844DEA" w:rsidRDefault="00151BF4" w:rsidP="00844DEA">
            <w:pPr>
              <w:rPr>
                <w:rFonts w:asciiTheme="majorHAnsi" w:hAnsiTheme="majorHAnsi" w:cstheme="majorHAnsi"/>
                <w:b w:val="0"/>
                <w:bCs w:val="0"/>
                <w:sz w:val="20"/>
                <w:lang w:val="en-US"/>
              </w:rPr>
            </w:pPr>
            <w:r w:rsidRPr="00844DEA">
              <w:rPr>
                <w:rFonts w:asciiTheme="majorHAnsi" w:hAnsiTheme="majorHAnsi" w:cstheme="majorHAnsi"/>
                <w:sz w:val="20"/>
                <w:lang w:val="en-US"/>
              </w:rPr>
              <w:t>Publication outlet</w:t>
            </w:r>
          </w:p>
          <w:p w14:paraId="779B3612" w14:textId="65B854E1" w:rsidR="00131957" w:rsidRPr="00844DEA" w:rsidRDefault="00131957" w:rsidP="00844DEA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844DEA">
              <w:rPr>
                <w:rFonts w:asciiTheme="majorHAnsi" w:hAnsiTheme="majorHAnsi" w:cstheme="majorHAnsi"/>
                <w:sz w:val="20"/>
                <w:lang w:val="en-US"/>
              </w:rPr>
              <w:t>(</w:t>
            </w:r>
            <w:r w:rsidR="00844DEA" w:rsidRPr="00844DEA">
              <w:rPr>
                <w:rFonts w:asciiTheme="majorHAnsi" w:hAnsiTheme="majorHAnsi" w:cstheme="majorHAnsi"/>
                <w:sz w:val="20"/>
                <w:lang w:val="en-US"/>
              </w:rPr>
              <w:t xml:space="preserve">name of </w:t>
            </w:r>
            <w:r w:rsidRPr="00844DEA">
              <w:rPr>
                <w:rFonts w:asciiTheme="majorHAnsi" w:hAnsiTheme="majorHAnsi" w:cstheme="majorHAnsi"/>
                <w:sz w:val="20"/>
                <w:lang w:val="en-US"/>
              </w:rPr>
              <w:t>journal</w:t>
            </w:r>
            <w:r w:rsidR="00844DEA" w:rsidRPr="00844DEA">
              <w:rPr>
                <w:rFonts w:asciiTheme="majorHAnsi" w:hAnsiTheme="majorHAnsi" w:cstheme="majorHAnsi"/>
                <w:sz w:val="20"/>
                <w:lang w:val="en-US"/>
              </w:rPr>
              <w:t xml:space="preserve"> or </w:t>
            </w:r>
            <w:r w:rsidRPr="00844DEA">
              <w:rPr>
                <w:rFonts w:asciiTheme="majorHAnsi" w:hAnsiTheme="majorHAnsi" w:cstheme="majorHAnsi"/>
                <w:sz w:val="20"/>
                <w:lang w:val="en-US"/>
              </w:rPr>
              <w:t>conference)</w:t>
            </w:r>
          </w:p>
        </w:tc>
        <w:sdt>
          <w:sdtPr>
            <w:rPr>
              <w:rFonts w:asciiTheme="majorHAnsi" w:hAnsiTheme="majorHAnsi" w:cstheme="majorHAnsi"/>
            </w:rPr>
            <w:id w:val="113452591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221" w:type="dxa"/>
              </w:tcPr>
              <w:p w14:paraId="779B3613" w14:textId="4D9A7A71" w:rsidR="00151BF4" w:rsidRPr="0083703F" w:rsidRDefault="0083703F" w:rsidP="006154A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lang w:val="en-US"/>
                  </w:rPr>
                </w:pPr>
                <w:r>
                  <w:rPr>
                    <w:rFonts w:asciiTheme="majorHAnsi" w:hAnsiTheme="majorHAnsi" w:cstheme="majorHAnsi"/>
                  </w:rPr>
                  <w:t xml:space="preserve"> </w:t>
                </w:r>
              </w:p>
            </w:tc>
          </w:sdtContent>
        </w:sdt>
      </w:tr>
      <w:tr w:rsidR="00844DEA" w:rsidRPr="0083703F" w14:paraId="2038BF0E" w14:textId="77777777" w:rsidTr="0083703F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4C6E9" w:themeFill="accent1" w:themeFillTint="33"/>
          </w:tcPr>
          <w:p w14:paraId="2C49CDA0" w14:textId="314FC245" w:rsidR="00844DEA" w:rsidRPr="00844DEA" w:rsidRDefault="00844DEA" w:rsidP="00844DEA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844DEA">
              <w:rPr>
                <w:rFonts w:asciiTheme="majorHAnsi" w:hAnsiTheme="majorHAnsi" w:cstheme="majorHAnsi"/>
                <w:sz w:val="20"/>
                <w:lang w:val="en-US"/>
              </w:rPr>
              <w:t>Date of publication or p</w:t>
            </w:r>
            <w:r>
              <w:rPr>
                <w:rFonts w:asciiTheme="majorHAnsi" w:hAnsiTheme="majorHAnsi" w:cstheme="majorHAnsi"/>
                <w:sz w:val="20"/>
                <w:lang w:val="en-US"/>
              </w:rPr>
              <w:t>resentation</w:t>
            </w:r>
          </w:p>
        </w:tc>
        <w:sdt>
          <w:sdtPr>
            <w:rPr>
              <w:rFonts w:asciiTheme="majorHAnsi" w:hAnsiTheme="majorHAnsi" w:cstheme="majorHAnsi"/>
              <w:lang w:val="en-US"/>
            </w:rPr>
            <w:id w:val="-1777758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221" w:type="dxa"/>
              </w:tcPr>
              <w:p w14:paraId="26623284" w14:textId="008713E6" w:rsidR="00844DEA" w:rsidRPr="00844DEA" w:rsidRDefault="00844DEA" w:rsidP="006154A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lang w:val="en-US"/>
                  </w:rPr>
                </w:pPr>
                <w:r>
                  <w:rPr>
                    <w:rFonts w:asciiTheme="majorHAnsi" w:hAnsiTheme="majorHAnsi" w:cstheme="majorHAnsi"/>
                    <w:lang w:val="en-US"/>
                  </w:rPr>
                  <w:t xml:space="preserve"> </w:t>
                </w:r>
              </w:p>
            </w:tc>
          </w:sdtContent>
        </w:sdt>
      </w:tr>
      <w:tr w:rsidR="00151BF4" w:rsidRPr="005152D3" w14:paraId="779B361E" w14:textId="77777777" w:rsidTr="0083703F">
        <w:trPr>
          <w:trHeight w:val="2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4C6E9" w:themeFill="accent1" w:themeFillTint="33"/>
          </w:tcPr>
          <w:p w14:paraId="779B3615" w14:textId="0D1A9B4A" w:rsidR="00151BF4" w:rsidRPr="0083703F" w:rsidRDefault="00151BF4" w:rsidP="00844DEA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83703F">
              <w:rPr>
                <w:rFonts w:asciiTheme="majorHAnsi" w:hAnsiTheme="majorHAnsi" w:cstheme="majorHAnsi"/>
                <w:sz w:val="20"/>
                <w:lang w:val="en-US"/>
              </w:rPr>
              <w:t xml:space="preserve">List of </w:t>
            </w:r>
            <w:r w:rsidR="00131957" w:rsidRPr="0083703F">
              <w:rPr>
                <w:rFonts w:asciiTheme="majorHAnsi" w:hAnsiTheme="majorHAnsi" w:cstheme="majorHAnsi"/>
                <w:sz w:val="20"/>
                <w:lang w:val="en-US"/>
              </w:rPr>
              <w:t>au</w:t>
            </w:r>
            <w:r w:rsidRPr="0083703F">
              <w:rPr>
                <w:rFonts w:asciiTheme="majorHAnsi" w:hAnsiTheme="majorHAnsi" w:cstheme="majorHAnsi"/>
                <w:sz w:val="20"/>
                <w:lang w:val="en-US"/>
              </w:rPr>
              <w:t>thors</w:t>
            </w:r>
            <w:r w:rsidR="00943941" w:rsidRPr="0083703F">
              <w:rPr>
                <w:rFonts w:asciiTheme="majorHAnsi" w:hAnsiTheme="majorHAnsi" w:cstheme="majorHAnsi"/>
                <w:sz w:val="20"/>
                <w:lang w:val="en-US"/>
              </w:rPr>
              <w:t xml:space="preserve"> (and affiliations)</w:t>
            </w:r>
          </w:p>
        </w:tc>
        <w:tc>
          <w:tcPr>
            <w:tcW w:w="8221" w:type="dxa"/>
          </w:tcPr>
          <w:p w14:paraId="779B3616" w14:textId="720F9035" w:rsidR="00151BF4" w:rsidRPr="0083703F" w:rsidRDefault="00151BF4" w:rsidP="00615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83703F">
              <w:rPr>
                <w:rFonts w:asciiTheme="minorHAnsi" w:hAnsiTheme="minorHAnsi" w:cstheme="minorHAnsi"/>
                <w:lang w:val="en-US"/>
              </w:rPr>
              <w:t>First author:</w:t>
            </w:r>
            <w:r w:rsidR="0083703F" w:rsidRPr="0083703F">
              <w:rPr>
                <w:rFonts w:asciiTheme="minorHAnsi" w:hAnsiTheme="minorHAnsi" w:cstheme="minorHAnsi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-177671109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152D3">
                  <w:rPr>
                    <w:rFonts w:asciiTheme="minorHAnsi" w:hAnsiTheme="minorHAnsi" w:cstheme="minorHAnsi"/>
                    <w:lang w:val="en-US"/>
                  </w:rPr>
                  <w:t>.</w:t>
                </w:r>
              </w:sdtContent>
            </w:sdt>
          </w:p>
          <w:p w14:paraId="779B3617" w14:textId="77777777" w:rsidR="00151BF4" w:rsidRPr="0083703F" w:rsidRDefault="00151BF4" w:rsidP="00615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</w:p>
          <w:p w14:paraId="779B3619" w14:textId="4E653B3E" w:rsidR="00151BF4" w:rsidRPr="0083703F" w:rsidRDefault="00151BF4" w:rsidP="00615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83703F">
              <w:rPr>
                <w:rFonts w:asciiTheme="minorHAnsi" w:hAnsiTheme="minorHAnsi" w:cstheme="minorHAnsi"/>
                <w:lang w:val="en-US"/>
              </w:rPr>
              <w:t xml:space="preserve">Second </w:t>
            </w:r>
            <w:r w:rsidR="00D06CB8" w:rsidRPr="0083703F">
              <w:rPr>
                <w:rFonts w:asciiTheme="minorHAnsi" w:hAnsiTheme="minorHAnsi" w:cstheme="minorHAnsi"/>
                <w:lang w:val="en-US"/>
              </w:rPr>
              <w:t>author</w:t>
            </w:r>
            <w:r w:rsidRPr="0083703F">
              <w:rPr>
                <w:rFonts w:asciiTheme="minorHAnsi" w:hAnsiTheme="minorHAnsi" w:cstheme="minorHAnsi"/>
                <w:lang w:val="en-US"/>
              </w:rPr>
              <w:t>:</w:t>
            </w:r>
            <w:r w:rsidR="0083703F" w:rsidRPr="0083703F">
              <w:rPr>
                <w:rFonts w:asciiTheme="minorHAnsi" w:hAnsiTheme="minorHAnsi" w:cstheme="minorHAnsi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-95139696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152D3">
                  <w:rPr>
                    <w:rFonts w:asciiTheme="minorHAnsi" w:hAnsiTheme="minorHAnsi" w:cstheme="minorHAnsi"/>
                    <w:lang w:val="en-US"/>
                  </w:rPr>
                  <w:t>.</w:t>
                </w:r>
              </w:sdtContent>
            </w:sdt>
          </w:p>
          <w:p w14:paraId="257758D2" w14:textId="6EC1954C" w:rsidR="00C372B9" w:rsidRPr="0083703F" w:rsidRDefault="0083703F" w:rsidP="00615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83703F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779B361B" w14:textId="1F450CB1" w:rsidR="00D06CB8" w:rsidRPr="0083703F" w:rsidRDefault="00D06CB8" w:rsidP="00615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83703F">
              <w:rPr>
                <w:rFonts w:asciiTheme="minorHAnsi" w:hAnsiTheme="minorHAnsi" w:cstheme="minorHAnsi"/>
                <w:lang w:val="en-US"/>
              </w:rPr>
              <w:t xml:space="preserve">Third </w:t>
            </w:r>
            <w:r w:rsidR="00151BF4" w:rsidRPr="0083703F">
              <w:rPr>
                <w:rFonts w:asciiTheme="minorHAnsi" w:hAnsiTheme="minorHAnsi" w:cstheme="minorHAnsi"/>
                <w:lang w:val="en-US"/>
              </w:rPr>
              <w:t>author:</w:t>
            </w:r>
            <w:r w:rsidR="0083703F" w:rsidRPr="0083703F">
              <w:rPr>
                <w:rFonts w:asciiTheme="minorHAnsi" w:hAnsiTheme="minorHAnsi" w:cstheme="minorHAnsi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-9285866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152D3">
                  <w:rPr>
                    <w:rFonts w:asciiTheme="minorHAnsi" w:hAnsiTheme="minorHAnsi" w:cstheme="minorHAnsi"/>
                    <w:lang w:val="en-US"/>
                  </w:rPr>
                  <w:t>.</w:t>
                </w:r>
              </w:sdtContent>
            </w:sdt>
          </w:p>
          <w:p w14:paraId="6FF1C768" w14:textId="77777777" w:rsidR="00C372B9" w:rsidRPr="0083703F" w:rsidRDefault="00C372B9" w:rsidP="00615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</w:p>
          <w:p w14:paraId="779B361C" w14:textId="7DE096F5" w:rsidR="00D06CB8" w:rsidRPr="00EC3017" w:rsidRDefault="00D06CB8" w:rsidP="00615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lang w:val="en-US"/>
              </w:rPr>
            </w:pPr>
            <w:r w:rsidRPr="0083703F">
              <w:rPr>
                <w:rFonts w:asciiTheme="minorHAnsi" w:hAnsiTheme="minorHAnsi" w:cstheme="minorHAnsi"/>
                <w:lang w:val="en-US"/>
              </w:rPr>
              <w:t>Fourth and subsequent authors:</w:t>
            </w:r>
            <w:r w:rsidR="0083703F">
              <w:rPr>
                <w:rFonts w:asciiTheme="majorHAnsi" w:hAnsiTheme="majorHAnsi" w:cstheme="majorHAnsi"/>
                <w:sz w:val="20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lang w:val="en-US"/>
                </w:rPr>
                <w:id w:val="-63225295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152D3">
                  <w:rPr>
                    <w:rFonts w:asciiTheme="majorHAnsi" w:hAnsiTheme="majorHAnsi" w:cstheme="majorHAnsi"/>
                    <w:sz w:val="20"/>
                    <w:lang w:val="en-US"/>
                  </w:rPr>
                  <w:t>.</w:t>
                </w:r>
              </w:sdtContent>
            </w:sdt>
          </w:p>
          <w:p w14:paraId="779B361D" w14:textId="77777777" w:rsidR="00151BF4" w:rsidRPr="00131957" w:rsidRDefault="00151BF4" w:rsidP="00615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779B361F" w14:textId="77777777" w:rsidR="00151BF4" w:rsidRPr="00131957" w:rsidRDefault="00151BF4" w:rsidP="00151BF4">
      <w:pPr>
        <w:tabs>
          <w:tab w:val="left" w:pos="2790"/>
        </w:tabs>
        <w:rPr>
          <w:rFonts w:asciiTheme="minorHAnsi" w:hAnsiTheme="minorHAnsi" w:cstheme="minorHAnsi"/>
          <w:sz w:val="4"/>
          <w:szCs w:val="2"/>
          <w:lang w:val="en-US"/>
        </w:rPr>
      </w:pPr>
    </w:p>
    <w:p w14:paraId="779B3622" w14:textId="526D84A9" w:rsidR="00D06CB8" w:rsidRDefault="00151BF4" w:rsidP="00D06CB8">
      <w:pPr>
        <w:spacing w:line="260" w:lineRule="exact"/>
        <w:rPr>
          <w:rFonts w:asciiTheme="minorHAnsi" w:hAnsiTheme="minorHAnsi" w:cstheme="minorHAnsi"/>
          <w:szCs w:val="20"/>
          <w:lang w:val="en-US"/>
        </w:rPr>
      </w:pPr>
      <w:r w:rsidRPr="00131957">
        <w:rPr>
          <w:rFonts w:asciiTheme="minorHAnsi" w:hAnsiTheme="minorHAnsi" w:cstheme="minorHAnsi"/>
          <w:b/>
          <w:szCs w:val="20"/>
          <w:lang w:val="en-US"/>
        </w:rPr>
        <w:t>Contribution of first author</w:t>
      </w:r>
      <w:r w:rsidRPr="00131957">
        <w:rPr>
          <w:rFonts w:asciiTheme="minorHAnsi" w:hAnsiTheme="minorHAnsi" w:cstheme="minorHAnsi"/>
          <w:szCs w:val="20"/>
          <w:lang w:val="en-US"/>
        </w:rPr>
        <w:t>:</w:t>
      </w:r>
      <w:r w:rsidR="0083703F">
        <w:rPr>
          <w:rFonts w:asciiTheme="minorHAnsi" w:hAnsiTheme="minorHAnsi" w:cstheme="minorHAnsi"/>
          <w:szCs w:val="20"/>
          <w:lang w:val="en-US"/>
        </w:rPr>
        <w:t xml:space="preserve"> </w:t>
      </w:r>
      <w:sdt>
        <w:sdtPr>
          <w:rPr>
            <w:rFonts w:asciiTheme="minorHAnsi" w:hAnsiTheme="minorHAnsi" w:cstheme="minorHAnsi"/>
            <w:szCs w:val="20"/>
            <w:lang w:val="en-US"/>
          </w:rPr>
          <w:id w:val="745459959"/>
          <w:placeholder>
            <w:docPart w:val="DefaultPlaceholder_-1854013440"/>
          </w:placeholder>
          <w:text/>
        </w:sdtPr>
        <w:sdtEndPr/>
        <w:sdtContent>
          <w:r w:rsidR="005152D3">
            <w:rPr>
              <w:rFonts w:asciiTheme="minorHAnsi" w:hAnsiTheme="minorHAnsi" w:cstheme="minorHAnsi"/>
              <w:szCs w:val="20"/>
              <w:lang w:val="en-US"/>
            </w:rPr>
            <w:t>.</w:t>
          </w:r>
        </w:sdtContent>
      </w:sdt>
    </w:p>
    <w:p w14:paraId="14ADA8A6" w14:textId="652BB70D" w:rsidR="00EC3017" w:rsidRDefault="00EC3017" w:rsidP="00D06CB8">
      <w:pPr>
        <w:spacing w:line="260" w:lineRule="exact"/>
        <w:rPr>
          <w:rFonts w:asciiTheme="minorHAnsi" w:hAnsiTheme="minorHAnsi" w:cstheme="minorHAnsi"/>
          <w:szCs w:val="20"/>
          <w:lang w:val="en-US"/>
        </w:rPr>
      </w:pPr>
    </w:p>
    <w:p w14:paraId="591A6A41" w14:textId="77777777" w:rsidR="00EC3017" w:rsidRPr="00131957" w:rsidRDefault="00EC3017" w:rsidP="00D06CB8">
      <w:pPr>
        <w:spacing w:line="260" w:lineRule="exact"/>
        <w:rPr>
          <w:rFonts w:asciiTheme="minorHAnsi" w:hAnsiTheme="minorHAnsi" w:cstheme="minorHAnsi"/>
          <w:szCs w:val="20"/>
          <w:lang w:val="en-US"/>
        </w:rPr>
      </w:pPr>
    </w:p>
    <w:p w14:paraId="2E57C2D4" w14:textId="08C5A4A4" w:rsidR="00EC3017" w:rsidRDefault="00151BF4" w:rsidP="00EC3017">
      <w:pPr>
        <w:spacing w:line="260" w:lineRule="exact"/>
        <w:rPr>
          <w:rFonts w:asciiTheme="minorHAnsi" w:hAnsiTheme="minorHAnsi" w:cstheme="minorHAnsi"/>
          <w:szCs w:val="20"/>
          <w:lang w:val="en-US"/>
        </w:rPr>
      </w:pPr>
      <w:r w:rsidRPr="00131957">
        <w:rPr>
          <w:rFonts w:asciiTheme="minorHAnsi" w:hAnsiTheme="minorHAnsi" w:cstheme="minorHAnsi"/>
          <w:b/>
          <w:szCs w:val="20"/>
          <w:lang w:val="en-US"/>
        </w:rPr>
        <w:t xml:space="preserve">Contribution of second </w:t>
      </w:r>
      <w:r w:rsidR="00D06CB8" w:rsidRPr="00131957">
        <w:rPr>
          <w:rFonts w:asciiTheme="minorHAnsi" w:hAnsiTheme="minorHAnsi" w:cstheme="minorHAnsi"/>
          <w:b/>
          <w:szCs w:val="20"/>
          <w:lang w:val="en-US"/>
        </w:rPr>
        <w:t>author</w:t>
      </w:r>
      <w:r w:rsidRPr="00131957">
        <w:rPr>
          <w:rFonts w:asciiTheme="minorHAnsi" w:hAnsiTheme="minorHAnsi" w:cstheme="minorHAnsi"/>
          <w:szCs w:val="20"/>
          <w:lang w:val="en-US"/>
        </w:rPr>
        <w:t>:</w:t>
      </w:r>
      <w:r w:rsidR="0083703F">
        <w:rPr>
          <w:rFonts w:asciiTheme="minorHAnsi" w:hAnsiTheme="minorHAnsi" w:cstheme="minorHAnsi"/>
          <w:szCs w:val="20"/>
          <w:lang w:val="en-US"/>
        </w:rPr>
        <w:t xml:space="preserve"> </w:t>
      </w:r>
      <w:sdt>
        <w:sdtPr>
          <w:rPr>
            <w:rFonts w:asciiTheme="minorHAnsi" w:hAnsiTheme="minorHAnsi" w:cstheme="minorHAnsi"/>
            <w:szCs w:val="20"/>
            <w:lang w:val="en-US"/>
          </w:rPr>
          <w:id w:val="2127418897"/>
          <w:placeholder>
            <w:docPart w:val="DefaultPlaceholder_-1854013440"/>
          </w:placeholder>
          <w:text/>
        </w:sdtPr>
        <w:sdtEndPr/>
        <w:sdtContent>
          <w:r w:rsidR="005152D3">
            <w:rPr>
              <w:rFonts w:asciiTheme="minorHAnsi" w:hAnsiTheme="minorHAnsi" w:cstheme="minorHAnsi"/>
              <w:szCs w:val="20"/>
              <w:lang w:val="en-US"/>
            </w:rPr>
            <w:t>.</w:t>
          </w:r>
        </w:sdtContent>
      </w:sdt>
    </w:p>
    <w:p w14:paraId="4E4E2F4B" w14:textId="77777777" w:rsidR="00EC3017" w:rsidRDefault="00EC3017" w:rsidP="00EC3017">
      <w:pPr>
        <w:spacing w:line="260" w:lineRule="exact"/>
        <w:rPr>
          <w:rFonts w:asciiTheme="minorHAnsi" w:hAnsiTheme="minorHAnsi" w:cstheme="minorHAnsi"/>
          <w:szCs w:val="20"/>
          <w:lang w:val="en-US"/>
        </w:rPr>
      </w:pPr>
    </w:p>
    <w:p w14:paraId="0D95A5FD" w14:textId="77777777" w:rsidR="00EC3017" w:rsidRPr="00131957" w:rsidRDefault="00EC3017" w:rsidP="00EC3017">
      <w:pPr>
        <w:spacing w:line="260" w:lineRule="exact"/>
        <w:rPr>
          <w:rFonts w:asciiTheme="minorHAnsi" w:hAnsiTheme="minorHAnsi" w:cstheme="minorHAnsi"/>
          <w:szCs w:val="20"/>
          <w:lang w:val="en-US"/>
        </w:rPr>
      </w:pPr>
    </w:p>
    <w:p w14:paraId="779B3629" w14:textId="53287AEA" w:rsidR="00D06CB8" w:rsidRDefault="00D06CB8" w:rsidP="00D06CB8">
      <w:pPr>
        <w:spacing w:line="260" w:lineRule="exact"/>
        <w:rPr>
          <w:rFonts w:asciiTheme="minorHAnsi" w:hAnsiTheme="minorHAnsi" w:cstheme="minorHAnsi"/>
          <w:szCs w:val="20"/>
          <w:lang w:val="en-US"/>
        </w:rPr>
      </w:pPr>
      <w:r w:rsidRPr="00131957">
        <w:rPr>
          <w:rFonts w:asciiTheme="minorHAnsi" w:hAnsiTheme="minorHAnsi" w:cstheme="minorHAnsi"/>
          <w:b/>
          <w:szCs w:val="20"/>
          <w:lang w:val="en-US"/>
        </w:rPr>
        <w:t>Contribution of the third</w:t>
      </w:r>
      <w:r w:rsidR="00151BF4" w:rsidRPr="00131957">
        <w:rPr>
          <w:rFonts w:asciiTheme="minorHAnsi" w:hAnsiTheme="minorHAnsi" w:cstheme="minorHAnsi"/>
          <w:b/>
          <w:szCs w:val="20"/>
          <w:lang w:val="en-US"/>
        </w:rPr>
        <w:t xml:space="preserve"> author</w:t>
      </w:r>
      <w:r w:rsidR="00151BF4" w:rsidRPr="00131957">
        <w:rPr>
          <w:rFonts w:asciiTheme="minorHAnsi" w:hAnsiTheme="minorHAnsi" w:cstheme="minorHAnsi"/>
          <w:szCs w:val="20"/>
          <w:lang w:val="en-US"/>
        </w:rPr>
        <w:t>:</w:t>
      </w:r>
      <w:r w:rsidR="0083703F">
        <w:rPr>
          <w:rFonts w:asciiTheme="minorHAnsi" w:hAnsiTheme="minorHAnsi" w:cstheme="minorHAnsi"/>
          <w:szCs w:val="20"/>
          <w:lang w:val="en-US"/>
        </w:rPr>
        <w:t xml:space="preserve"> </w:t>
      </w:r>
      <w:sdt>
        <w:sdtPr>
          <w:rPr>
            <w:rFonts w:asciiTheme="minorHAnsi" w:hAnsiTheme="minorHAnsi" w:cstheme="minorHAnsi"/>
            <w:szCs w:val="20"/>
            <w:lang w:val="en-US"/>
          </w:rPr>
          <w:id w:val="-1883471253"/>
          <w:placeholder>
            <w:docPart w:val="DefaultPlaceholder_-1854013440"/>
          </w:placeholder>
          <w:text/>
        </w:sdtPr>
        <w:sdtEndPr/>
        <w:sdtContent>
          <w:r w:rsidR="005152D3">
            <w:rPr>
              <w:rFonts w:asciiTheme="minorHAnsi" w:hAnsiTheme="minorHAnsi" w:cstheme="minorHAnsi"/>
              <w:szCs w:val="20"/>
              <w:lang w:val="en-US"/>
            </w:rPr>
            <w:t>.</w:t>
          </w:r>
        </w:sdtContent>
      </w:sdt>
    </w:p>
    <w:p w14:paraId="4C10F700" w14:textId="77777777" w:rsidR="00EC3017" w:rsidRDefault="00EC3017" w:rsidP="00D06CB8">
      <w:pPr>
        <w:spacing w:line="260" w:lineRule="exact"/>
        <w:rPr>
          <w:rFonts w:asciiTheme="minorHAnsi" w:hAnsiTheme="minorHAnsi" w:cstheme="minorHAnsi"/>
          <w:szCs w:val="20"/>
          <w:lang w:val="en-US"/>
        </w:rPr>
      </w:pPr>
    </w:p>
    <w:p w14:paraId="5E0A4477" w14:textId="77777777" w:rsidR="00EC3017" w:rsidRPr="00131957" w:rsidRDefault="00EC3017" w:rsidP="00D06CB8">
      <w:pPr>
        <w:spacing w:line="260" w:lineRule="exact"/>
        <w:rPr>
          <w:rFonts w:asciiTheme="minorHAnsi" w:hAnsiTheme="minorHAnsi" w:cstheme="minorHAnsi"/>
          <w:szCs w:val="20"/>
          <w:lang w:val="en-US"/>
        </w:rPr>
      </w:pPr>
    </w:p>
    <w:p w14:paraId="38320F5E" w14:textId="55246882" w:rsidR="00131957" w:rsidRPr="00EC3017" w:rsidRDefault="00D06CB8" w:rsidP="00EC3017">
      <w:pPr>
        <w:spacing w:line="260" w:lineRule="exact"/>
        <w:rPr>
          <w:rFonts w:asciiTheme="minorHAnsi" w:hAnsiTheme="minorHAnsi" w:cstheme="minorHAnsi"/>
          <w:b/>
          <w:szCs w:val="20"/>
          <w:lang w:val="en-US"/>
        </w:rPr>
      </w:pPr>
      <w:r w:rsidRPr="00131957">
        <w:rPr>
          <w:rFonts w:asciiTheme="minorHAnsi" w:hAnsiTheme="minorHAnsi" w:cstheme="minorHAnsi"/>
          <w:b/>
          <w:szCs w:val="20"/>
          <w:lang w:val="en-US"/>
        </w:rPr>
        <w:t>Contribution of the fourth and subsequent authors:</w:t>
      </w:r>
      <w:r w:rsidR="0083703F">
        <w:rPr>
          <w:rFonts w:asciiTheme="minorHAnsi" w:hAnsiTheme="minorHAnsi" w:cstheme="minorHAnsi"/>
          <w:b/>
          <w:szCs w:val="20"/>
          <w:lang w:val="en-US"/>
        </w:rPr>
        <w:t xml:space="preserve"> </w:t>
      </w:r>
      <w:sdt>
        <w:sdtPr>
          <w:rPr>
            <w:rFonts w:asciiTheme="minorHAnsi" w:hAnsiTheme="minorHAnsi" w:cstheme="minorHAnsi"/>
            <w:b/>
            <w:szCs w:val="20"/>
            <w:lang w:val="en-US"/>
          </w:rPr>
          <w:id w:val="1126051073"/>
          <w:placeholder>
            <w:docPart w:val="DefaultPlaceholder_-1854013440"/>
          </w:placeholder>
          <w:text/>
        </w:sdtPr>
        <w:sdtEndPr/>
        <w:sdtContent>
          <w:r w:rsidR="005152D3">
            <w:rPr>
              <w:rFonts w:asciiTheme="minorHAnsi" w:hAnsiTheme="minorHAnsi" w:cstheme="minorHAnsi"/>
              <w:b/>
              <w:szCs w:val="20"/>
              <w:lang w:val="en-US"/>
            </w:rPr>
            <w:t>.</w:t>
          </w:r>
        </w:sdtContent>
      </w:sdt>
    </w:p>
    <w:p w14:paraId="32EC32BF" w14:textId="77777777" w:rsidR="00943941" w:rsidRDefault="00943941" w:rsidP="00151BF4">
      <w:pPr>
        <w:jc w:val="both"/>
        <w:rPr>
          <w:rFonts w:asciiTheme="minorHAnsi" w:hAnsiTheme="minorHAnsi" w:cstheme="minorHAnsi"/>
          <w:szCs w:val="20"/>
          <w:lang w:val="en-US"/>
        </w:rPr>
      </w:pPr>
    </w:p>
    <w:p w14:paraId="275674D3" w14:textId="77777777" w:rsidR="00EC3017" w:rsidRDefault="00EC3017" w:rsidP="00151BF4">
      <w:pPr>
        <w:jc w:val="both"/>
        <w:rPr>
          <w:rFonts w:asciiTheme="minorHAnsi" w:hAnsiTheme="minorHAnsi" w:cstheme="minorHAnsi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31957" w14:paraId="66F1FDC0" w14:textId="77777777" w:rsidTr="00131957">
        <w:tc>
          <w:tcPr>
            <w:tcW w:w="4814" w:type="dxa"/>
          </w:tcPr>
          <w:p w14:paraId="566DF958" w14:textId="47088081" w:rsidR="00131957" w:rsidRPr="00943941" w:rsidRDefault="00131957" w:rsidP="00131957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2C36AA95" w14:textId="2C6FCC00" w:rsidR="00EC3017" w:rsidRDefault="00EC3017" w:rsidP="00131957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57F1EA99" w14:textId="77777777" w:rsidR="00943941" w:rsidRPr="00943941" w:rsidRDefault="00943941" w:rsidP="00131957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54037B0F" w14:textId="3AE363BB" w:rsidR="00131957" w:rsidRPr="00943941" w:rsidRDefault="00131957" w:rsidP="00131957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94394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____________________________________</w:t>
            </w:r>
            <w:r w:rsidR="00EC3017" w:rsidRPr="0094394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___</w:t>
            </w:r>
          </w:p>
          <w:p w14:paraId="6D9B1804" w14:textId="5263D548" w:rsidR="00131957" w:rsidRPr="00943941" w:rsidRDefault="00131957" w:rsidP="00EC3017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94394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Signature, first author</w:t>
            </w:r>
          </w:p>
        </w:tc>
        <w:tc>
          <w:tcPr>
            <w:tcW w:w="4814" w:type="dxa"/>
          </w:tcPr>
          <w:p w14:paraId="51770D0F" w14:textId="483AE82D" w:rsidR="00131957" w:rsidRPr="00943941" w:rsidRDefault="00131957" w:rsidP="00131957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16E9DC38" w14:textId="76C1DE2C" w:rsidR="00EC3017" w:rsidRDefault="00EC3017" w:rsidP="00131957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06754216" w14:textId="77777777" w:rsidR="00943941" w:rsidRPr="00943941" w:rsidRDefault="00943941" w:rsidP="00131957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5F3CE6AB" w14:textId="1B935E4E" w:rsidR="00131957" w:rsidRPr="00943941" w:rsidRDefault="00131957" w:rsidP="00131957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94394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____________________________________</w:t>
            </w:r>
            <w:r w:rsidR="00EC3017" w:rsidRPr="0094394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___</w:t>
            </w:r>
          </w:p>
          <w:p w14:paraId="71F534A8" w14:textId="72C20BDF" w:rsidR="00131957" w:rsidRPr="00943941" w:rsidRDefault="00131957" w:rsidP="00EC3017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94394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Signature, second author</w:t>
            </w:r>
          </w:p>
        </w:tc>
      </w:tr>
      <w:tr w:rsidR="00131957" w14:paraId="0F976719" w14:textId="77777777" w:rsidTr="00131957">
        <w:tc>
          <w:tcPr>
            <w:tcW w:w="4814" w:type="dxa"/>
          </w:tcPr>
          <w:p w14:paraId="5D35165B" w14:textId="219835F3" w:rsidR="00EC3017" w:rsidRDefault="00EC3017" w:rsidP="00131957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675A65DF" w14:textId="77777777" w:rsidR="00943941" w:rsidRPr="00943941" w:rsidRDefault="00943941" w:rsidP="00131957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02BA5E34" w14:textId="52CAF982" w:rsidR="00131957" w:rsidRPr="00943941" w:rsidRDefault="00131957" w:rsidP="00131957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94394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____________________________________</w:t>
            </w:r>
            <w:r w:rsidR="00EC3017" w:rsidRPr="0094394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___</w:t>
            </w:r>
          </w:p>
          <w:p w14:paraId="6CA09E2A" w14:textId="22312D68" w:rsidR="00131957" w:rsidRPr="00943941" w:rsidRDefault="00131957" w:rsidP="00EC3017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94394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Signature, </w:t>
            </w:r>
            <w:r w:rsidR="00EC3017" w:rsidRPr="0094394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third</w:t>
            </w:r>
            <w:r w:rsidRPr="0094394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author</w:t>
            </w:r>
          </w:p>
        </w:tc>
        <w:tc>
          <w:tcPr>
            <w:tcW w:w="4814" w:type="dxa"/>
          </w:tcPr>
          <w:p w14:paraId="2D2B0F54" w14:textId="1202F781" w:rsidR="00EC3017" w:rsidRDefault="00EC3017" w:rsidP="00131957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16DDBB06" w14:textId="77777777" w:rsidR="00943941" w:rsidRPr="00943941" w:rsidRDefault="00943941" w:rsidP="00131957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621DF27C" w14:textId="726D4588" w:rsidR="00131957" w:rsidRPr="00943941" w:rsidRDefault="00131957" w:rsidP="00131957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94394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____________________________________</w:t>
            </w:r>
            <w:r w:rsidR="00EC3017" w:rsidRPr="0094394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___</w:t>
            </w:r>
          </w:p>
          <w:p w14:paraId="68E0B548" w14:textId="0465D685" w:rsidR="00131957" w:rsidRPr="00943941" w:rsidRDefault="00131957" w:rsidP="00EC3017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94394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Signature, </w:t>
            </w:r>
            <w:r w:rsidR="00EC3017" w:rsidRPr="0094394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fourth</w:t>
            </w:r>
            <w:r w:rsidRPr="0094394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author</w:t>
            </w:r>
          </w:p>
        </w:tc>
      </w:tr>
      <w:tr w:rsidR="00EC3017" w14:paraId="53837DBB" w14:textId="77777777" w:rsidTr="00B04C90">
        <w:tc>
          <w:tcPr>
            <w:tcW w:w="9628" w:type="dxa"/>
            <w:gridSpan w:val="2"/>
          </w:tcPr>
          <w:p w14:paraId="70448155" w14:textId="77777777" w:rsidR="00EC3017" w:rsidRPr="00943941" w:rsidRDefault="00EC3017" w:rsidP="00131957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4C097347" w14:textId="77777777" w:rsidR="00943941" w:rsidRPr="00943941" w:rsidRDefault="00943941" w:rsidP="00131957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3D052ECF" w14:textId="65D7657D" w:rsidR="00EC3017" w:rsidRPr="00943941" w:rsidRDefault="00EC3017" w:rsidP="00131957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94394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___________________________________________________________________________________</w:t>
            </w:r>
          </w:p>
          <w:p w14:paraId="2B3CB89F" w14:textId="03D1C64A" w:rsidR="00EC3017" w:rsidRPr="00943941" w:rsidRDefault="00EC3017" w:rsidP="00131957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94394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Signature, subsequent authors</w:t>
            </w:r>
          </w:p>
        </w:tc>
      </w:tr>
    </w:tbl>
    <w:p w14:paraId="7AD8CC21" w14:textId="77777777" w:rsidR="00131957" w:rsidRDefault="00131957">
      <w:pPr>
        <w:rPr>
          <w:rFonts w:asciiTheme="minorHAnsi" w:hAnsiTheme="minorHAnsi" w:cstheme="minorHAnsi"/>
          <w:szCs w:val="20"/>
          <w:lang w:val="en-US"/>
        </w:rPr>
      </w:pPr>
      <w:r>
        <w:rPr>
          <w:rFonts w:asciiTheme="minorHAnsi" w:hAnsiTheme="minorHAnsi" w:cstheme="minorHAnsi"/>
          <w:szCs w:val="20"/>
          <w:lang w:val="en-US"/>
        </w:rPr>
        <w:br w:type="page"/>
      </w:r>
    </w:p>
    <w:p w14:paraId="1CFC16E0" w14:textId="505AEF81" w:rsidR="004A26B9" w:rsidRDefault="004A26B9" w:rsidP="00F06913">
      <w:pPr>
        <w:pStyle w:val="Heading1"/>
        <w:rPr>
          <w:lang w:val="en-US"/>
        </w:rPr>
      </w:pPr>
      <w:r w:rsidRPr="00A4697C">
        <w:rPr>
          <w:lang w:val="en-US"/>
        </w:rPr>
        <w:lastRenderedPageBreak/>
        <w:t>Instructions</w:t>
      </w:r>
    </w:p>
    <w:p w14:paraId="4BA31316" w14:textId="77777777" w:rsidR="0083703F" w:rsidRPr="0083703F" w:rsidRDefault="0083703F" w:rsidP="0083703F">
      <w:pPr>
        <w:pStyle w:val="BodyText"/>
        <w:rPr>
          <w:lang w:val="en-US"/>
        </w:rPr>
      </w:pPr>
    </w:p>
    <w:p w14:paraId="1ED0D35F" w14:textId="7CFA6204" w:rsidR="004A26B9" w:rsidRPr="00A4697C" w:rsidRDefault="004A26B9" w:rsidP="00A4697C">
      <w:pPr>
        <w:rPr>
          <w:lang w:val="en-US"/>
        </w:rPr>
      </w:pPr>
      <w:r w:rsidRPr="00A4697C">
        <w:rPr>
          <w:lang w:val="en-US"/>
        </w:rPr>
        <w:t xml:space="preserve">This author form shall be kept by the </w:t>
      </w:r>
      <w:r w:rsidR="00A4697C">
        <w:rPr>
          <w:lang w:val="en-US"/>
        </w:rPr>
        <w:t>doctoral</w:t>
      </w:r>
      <w:r w:rsidRPr="00A4697C">
        <w:rPr>
          <w:lang w:val="en-US"/>
        </w:rPr>
        <w:t xml:space="preserve"> student during </w:t>
      </w:r>
      <w:r w:rsidR="00A4697C">
        <w:rPr>
          <w:lang w:val="en-US"/>
        </w:rPr>
        <w:t>the</w:t>
      </w:r>
      <w:r w:rsidRPr="00A4697C">
        <w:rPr>
          <w:lang w:val="en-US"/>
        </w:rPr>
        <w:t xml:space="preserve"> study period up to </w:t>
      </w:r>
      <w:r w:rsidRPr="00943941">
        <w:rPr>
          <w:lang w:val="en-US"/>
        </w:rPr>
        <w:t>approval</w:t>
      </w:r>
      <w:r w:rsidRPr="00A4697C">
        <w:rPr>
          <w:lang w:val="en-US"/>
        </w:rPr>
        <w:t xml:space="preserve"> to defen</w:t>
      </w:r>
      <w:r w:rsidR="00AB6CDE" w:rsidRPr="00A4697C">
        <w:rPr>
          <w:lang w:val="en-US"/>
        </w:rPr>
        <w:t>ce of</w:t>
      </w:r>
      <w:r w:rsidRPr="00A4697C">
        <w:rPr>
          <w:lang w:val="en-US"/>
        </w:rPr>
        <w:t xml:space="preserve"> </w:t>
      </w:r>
      <w:r w:rsidR="00A4697C">
        <w:rPr>
          <w:lang w:val="en-US"/>
        </w:rPr>
        <w:t>the</w:t>
      </w:r>
      <w:r w:rsidRPr="00A4697C">
        <w:rPr>
          <w:lang w:val="en-US"/>
        </w:rPr>
        <w:t xml:space="preserve"> thesis.</w:t>
      </w:r>
      <w:r w:rsidR="00E6577F" w:rsidRPr="00A4697C">
        <w:rPr>
          <w:lang w:val="en-US"/>
        </w:rPr>
        <w:t xml:space="preserve"> Each publication shall have its own author form.</w:t>
      </w:r>
    </w:p>
    <w:p w14:paraId="1D40C01E" w14:textId="12AF7E2A" w:rsidR="004A26B9" w:rsidRPr="00A4697C" w:rsidRDefault="004A26B9" w:rsidP="00A4697C">
      <w:pPr>
        <w:rPr>
          <w:lang w:val="en-US"/>
        </w:rPr>
      </w:pPr>
      <w:r w:rsidRPr="00A4697C">
        <w:rPr>
          <w:lang w:val="en-US"/>
        </w:rPr>
        <w:t xml:space="preserve">As soon as </w:t>
      </w:r>
      <w:r w:rsidR="00A4697C">
        <w:rPr>
          <w:lang w:val="en-US"/>
        </w:rPr>
        <w:t>paper</w:t>
      </w:r>
      <w:r w:rsidRPr="00A4697C">
        <w:rPr>
          <w:lang w:val="en-US"/>
        </w:rPr>
        <w:t xml:space="preserve"> is approved for publi</w:t>
      </w:r>
      <w:r w:rsidR="00AB6CDE" w:rsidRPr="00A4697C">
        <w:rPr>
          <w:lang w:val="en-US"/>
        </w:rPr>
        <w:t>cation</w:t>
      </w:r>
      <w:r w:rsidRPr="00A4697C">
        <w:rPr>
          <w:lang w:val="en-US"/>
        </w:rPr>
        <w:t xml:space="preserve"> – or approved as publishable</w:t>
      </w:r>
      <w:r w:rsidR="003C2FFB" w:rsidRPr="00A4697C">
        <w:rPr>
          <w:lang w:val="en-US"/>
        </w:rPr>
        <w:t xml:space="preserve"> and </w:t>
      </w:r>
      <w:r w:rsidR="00AE0522">
        <w:rPr>
          <w:lang w:val="en-US"/>
        </w:rPr>
        <w:t xml:space="preserve">decided to </w:t>
      </w:r>
      <w:r w:rsidR="003C2FFB" w:rsidRPr="00A4697C">
        <w:rPr>
          <w:lang w:val="en-US"/>
        </w:rPr>
        <w:t>be part</w:t>
      </w:r>
      <w:r w:rsidRPr="00A4697C">
        <w:rPr>
          <w:lang w:val="en-US"/>
        </w:rPr>
        <w:t xml:space="preserve"> </w:t>
      </w:r>
      <w:r w:rsidR="00AB6CDE" w:rsidRPr="00A4697C">
        <w:rPr>
          <w:lang w:val="en-US"/>
        </w:rPr>
        <w:t>of</w:t>
      </w:r>
      <w:r w:rsidRPr="00A4697C">
        <w:rPr>
          <w:lang w:val="en-US"/>
        </w:rPr>
        <w:t xml:space="preserve"> the thesis – the </w:t>
      </w:r>
      <w:r w:rsidR="00A4697C">
        <w:rPr>
          <w:lang w:val="en-US"/>
        </w:rPr>
        <w:t>doctoral</w:t>
      </w:r>
      <w:r w:rsidRPr="00A4697C">
        <w:rPr>
          <w:lang w:val="en-US"/>
        </w:rPr>
        <w:t xml:space="preserve"> student makes sure that all authors are listed and that their respective contribution </w:t>
      </w:r>
      <w:r w:rsidR="00AE0522">
        <w:rPr>
          <w:lang w:val="en-US"/>
        </w:rPr>
        <w:t>to</w:t>
      </w:r>
      <w:r w:rsidRPr="00A4697C">
        <w:rPr>
          <w:lang w:val="en-US"/>
        </w:rPr>
        <w:t xml:space="preserve"> the paper is confirmed. All authors need to sign (</w:t>
      </w:r>
      <w:r w:rsidR="00844DEA">
        <w:rPr>
          <w:lang w:val="en-US"/>
        </w:rPr>
        <w:t>digital signature</w:t>
      </w:r>
      <w:r w:rsidRPr="00A4697C">
        <w:rPr>
          <w:lang w:val="en-US"/>
        </w:rPr>
        <w:t xml:space="preserve"> is OK). </w:t>
      </w:r>
      <w:r w:rsidR="00D00EFB" w:rsidRPr="00A4697C">
        <w:rPr>
          <w:lang w:val="en-US"/>
        </w:rPr>
        <w:t xml:space="preserve">The contributions should be descriptive (not percentage) and address contributions </w:t>
      </w:r>
      <w:proofErr w:type="gramStart"/>
      <w:r w:rsidR="00D00EFB" w:rsidRPr="00A4697C">
        <w:rPr>
          <w:lang w:val="en-US"/>
        </w:rPr>
        <w:t>in regards to</w:t>
      </w:r>
      <w:proofErr w:type="gramEnd"/>
      <w:r w:rsidR="00D00EFB" w:rsidRPr="00A4697C">
        <w:rPr>
          <w:lang w:val="en-US"/>
        </w:rPr>
        <w:t xml:space="preserve"> </w:t>
      </w:r>
      <w:r w:rsidR="008A605D" w:rsidRPr="00A4697C">
        <w:rPr>
          <w:lang w:val="en-US"/>
        </w:rPr>
        <w:t>the different parts of the research work</w:t>
      </w:r>
      <w:r w:rsidR="00E6577F" w:rsidRPr="00A4697C">
        <w:rPr>
          <w:lang w:val="en-US"/>
        </w:rPr>
        <w:t xml:space="preserve"> of the publication (e.g.</w:t>
      </w:r>
      <w:r w:rsidR="00844DEA">
        <w:rPr>
          <w:lang w:val="en-US"/>
        </w:rPr>
        <w:t xml:space="preserve"> </w:t>
      </w:r>
      <w:r w:rsidR="00E6577F" w:rsidRPr="00A4697C">
        <w:rPr>
          <w:lang w:val="en-US"/>
        </w:rPr>
        <w:t>conceptual idea, data collection, method, analysis)</w:t>
      </w:r>
      <w:r w:rsidR="008A605D" w:rsidRPr="00A4697C">
        <w:rPr>
          <w:lang w:val="en-US"/>
        </w:rPr>
        <w:t>.</w:t>
      </w:r>
    </w:p>
    <w:p w14:paraId="2F6E1B3D" w14:textId="7D546A3E" w:rsidR="00D00EFB" w:rsidRDefault="003C2FFB" w:rsidP="00A4697C">
      <w:pPr>
        <w:rPr>
          <w:lang w:val="en-US"/>
        </w:rPr>
      </w:pPr>
      <w:r w:rsidRPr="00A4697C">
        <w:rPr>
          <w:lang w:val="en-US"/>
        </w:rPr>
        <w:t xml:space="preserve">The </w:t>
      </w:r>
      <w:r w:rsidR="00A4697C">
        <w:rPr>
          <w:lang w:val="en-US"/>
        </w:rPr>
        <w:t>doctoral</w:t>
      </w:r>
      <w:r w:rsidRPr="00A4697C">
        <w:rPr>
          <w:lang w:val="en-US"/>
        </w:rPr>
        <w:t xml:space="preserve"> student </w:t>
      </w:r>
      <w:r w:rsidR="00A4697C">
        <w:rPr>
          <w:lang w:val="en-US"/>
        </w:rPr>
        <w:t>should append</w:t>
      </w:r>
      <w:r w:rsidRPr="00A4697C">
        <w:rPr>
          <w:lang w:val="en-US"/>
        </w:rPr>
        <w:t xml:space="preserve"> author form</w:t>
      </w:r>
      <w:r w:rsidR="00200008" w:rsidRPr="00A4697C">
        <w:rPr>
          <w:lang w:val="en-US"/>
        </w:rPr>
        <w:t>s</w:t>
      </w:r>
      <w:r w:rsidRPr="00A4697C">
        <w:rPr>
          <w:lang w:val="en-US"/>
        </w:rPr>
        <w:t xml:space="preserve"> </w:t>
      </w:r>
      <w:r w:rsidR="00AE0522">
        <w:rPr>
          <w:lang w:val="en-US"/>
        </w:rPr>
        <w:t xml:space="preserve">for all appended papers in the thesis with the notification of licentiate seminar and </w:t>
      </w:r>
      <w:r w:rsidR="00A4697C">
        <w:rPr>
          <w:lang w:val="en-US"/>
        </w:rPr>
        <w:t xml:space="preserve">with the </w:t>
      </w:r>
      <w:r w:rsidRPr="00A4697C">
        <w:rPr>
          <w:lang w:val="en-US"/>
        </w:rPr>
        <w:t xml:space="preserve">application </w:t>
      </w:r>
      <w:r w:rsidR="00AE0522">
        <w:rPr>
          <w:lang w:val="en-US"/>
        </w:rPr>
        <w:t>for public</w:t>
      </w:r>
      <w:r w:rsidRPr="00A4697C">
        <w:rPr>
          <w:lang w:val="en-US"/>
        </w:rPr>
        <w:t xml:space="preserve"> defen</w:t>
      </w:r>
      <w:r w:rsidR="00AE0522">
        <w:rPr>
          <w:lang w:val="en-US"/>
        </w:rPr>
        <w:t>ce</w:t>
      </w:r>
      <w:r w:rsidRPr="00A4697C">
        <w:rPr>
          <w:lang w:val="en-US"/>
        </w:rPr>
        <w:t xml:space="preserve"> </w:t>
      </w:r>
      <w:r w:rsidR="00AE0522">
        <w:rPr>
          <w:lang w:val="en-US"/>
        </w:rPr>
        <w:t xml:space="preserve">of </w:t>
      </w:r>
      <w:r w:rsidRPr="00A4697C">
        <w:rPr>
          <w:lang w:val="en-US"/>
        </w:rPr>
        <w:t>the thesis</w:t>
      </w:r>
      <w:r w:rsidR="00AE0522">
        <w:rPr>
          <w:lang w:val="en-US"/>
        </w:rPr>
        <w:t xml:space="preserve"> when handed in to the research coordinator for approval of the Associate Dean of Doctoral Programmes (before sending them to </w:t>
      </w:r>
      <w:r w:rsidR="00844DEA">
        <w:rPr>
          <w:lang w:val="en-US"/>
        </w:rPr>
        <w:t>Board of Education and Research Education (NUF)</w:t>
      </w:r>
      <w:r w:rsidR="00AE0522">
        <w:rPr>
          <w:lang w:val="en-US"/>
        </w:rPr>
        <w:t xml:space="preserve">). </w:t>
      </w:r>
    </w:p>
    <w:p w14:paraId="1FAB0904" w14:textId="77777777" w:rsidR="0000205C" w:rsidRPr="00A4697C" w:rsidRDefault="0000205C" w:rsidP="00A4697C">
      <w:pPr>
        <w:rPr>
          <w:lang w:val="en-US"/>
        </w:rPr>
      </w:pPr>
    </w:p>
    <w:p w14:paraId="0E42A265" w14:textId="693597F7" w:rsidR="00D00EFB" w:rsidRDefault="00765B87" w:rsidP="0000205C">
      <w:pPr>
        <w:pStyle w:val="Heading2"/>
        <w:ind w:right="282"/>
        <w:rPr>
          <w:rFonts w:eastAsia="Times New Roman"/>
          <w:lang w:val="en-US"/>
        </w:rPr>
      </w:pPr>
      <w:r>
        <w:rPr>
          <w:lang w:val="en-US"/>
        </w:rPr>
        <w:t>According to the Vancouver rules,</w:t>
      </w:r>
      <w:r w:rsidRPr="00E6322A">
        <w:rPr>
          <w:lang w:val="en-US"/>
        </w:rPr>
        <w:t xml:space="preserve"> </w:t>
      </w:r>
      <w:r>
        <w:rPr>
          <w:lang w:val="en-US"/>
        </w:rPr>
        <w:t>a</w:t>
      </w:r>
      <w:r w:rsidRPr="00E6322A">
        <w:rPr>
          <w:lang w:val="en-US"/>
        </w:rPr>
        <w:t xml:space="preserve">uthorship shall be based on the following </w:t>
      </w:r>
      <w:r w:rsidR="0000205C">
        <w:rPr>
          <w:lang w:val="en-US"/>
        </w:rPr>
        <w:t>f</w:t>
      </w:r>
      <w:r w:rsidRPr="00E6322A">
        <w:rPr>
          <w:lang w:val="en-US"/>
        </w:rPr>
        <w:t>our criteria</w:t>
      </w:r>
      <w:r w:rsidR="0084754D" w:rsidRPr="00A4697C">
        <w:rPr>
          <w:rStyle w:val="FootnoteReference"/>
          <w:rFonts w:asciiTheme="minorHAnsi" w:eastAsia="Times New Roman" w:hAnsiTheme="minorHAnsi" w:cstheme="minorHAnsi"/>
          <w:lang w:val="en-US"/>
        </w:rPr>
        <w:footnoteReference w:id="1"/>
      </w:r>
      <w:r w:rsidR="00D00EFB" w:rsidRPr="00A4697C">
        <w:rPr>
          <w:rFonts w:eastAsia="Times New Roman"/>
          <w:lang w:val="en-US"/>
        </w:rPr>
        <w:t>:</w:t>
      </w:r>
    </w:p>
    <w:p w14:paraId="4813D08C" w14:textId="77777777" w:rsidR="0000205C" w:rsidRPr="0000205C" w:rsidRDefault="0000205C" w:rsidP="0000205C">
      <w:pPr>
        <w:pStyle w:val="BodyText"/>
        <w:rPr>
          <w:lang w:val="en-US"/>
        </w:rPr>
      </w:pPr>
    </w:p>
    <w:p w14:paraId="2D5CBC75" w14:textId="77777777" w:rsidR="00D00EFB" w:rsidRPr="00A4697C" w:rsidRDefault="00D00EFB" w:rsidP="00A4697C">
      <w:pPr>
        <w:pStyle w:val="ListParagraph"/>
        <w:numPr>
          <w:ilvl w:val="0"/>
          <w:numId w:val="10"/>
        </w:numPr>
        <w:spacing w:before="0" w:beforeAutospacing="0" w:line="300" w:lineRule="atLeast"/>
        <w:ind w:left="714" w:hanging="357"/>
        <w:rPr>
          <w:rFonts w:eastAsia="Times New Roman"/>
          <w:color w:val="000000"/>
          <w:lang w:val="en-US"/>
        </w:rPr>
      </w:pPr>
      <w:r w:rsidRPr="00A4697C">
        <w:rPr>
          <w:rFonts w:eastAsia="Times New Roman"/>
          <w:color w:val="000000"/>
          <w:lang w:val="en-US"/>
        </w:rPr>
        <w:t>substantial contributions to the conception or design of the work; or the acquisition, analysis, or interpretation of data for the work; AND</w:t>
      </w:r>
    </w:p>
    <w:p w14:paraId="755A464C" w14:textId="77777777" w:rsidR="003C2FFB" w:rsidRPr="00A4697C" w:rsidRDefault="00D00EFB" w:rsidP="00A4697C">
      <w:pPr>
        <w:pStyle w:val="ListParagraph"/>
        <w:numPr>
          <w:ilvl w:val="0"/>
          <w:numId w:val="10"/>
        </w:numPr>
        <w:spacing w:line="300" w:lineRule="atLeast"/>
        <w:ind w:left="714" w:hanging="357"/>
        <w:rPr>
          <w:rFonts w:eastAsia="Times New Roman"/>
          <w:color w:val="000000"/>
          <w:lang w:val="en-US"/>
        </w:rPr>
      </w:pPr>
      <w:r w:rsidRPr="00A4697C">
        <w:rPr>
          <w:rFonts w:eastAsia="Times New Roman"/>
          <w:color w:val="000000"/>
          <w:lang w:val="en-US"/>
        </w:rPr>
        <w:t>drafting the work or revising it critically for important intellectual content; AND</w:t>
      </w:r>
    </w:p>
    <w:p w14:paraId="4DDB73B4" w14:textId="74A8A5BE" w:rsidR="00D00EFB" w:rsidRPr="00A4697C" w:rsidRDefault="00D00EFB" w:rsidP="00A4697C">
      <w:pPr>
        <w:pStyle w:val="ListParagraph"/>
        <w:numPr>
          <w:ilvl w:val="0"/>
          <w:numId w:val="10"/>
        </w:numPr>
        <w:spacing w:line="300" w:lineRule="atLeast"/>
        <w:ind w:left="714" w:hanging="357"/>
        <w:rPr>
          <w:rFonts w:eastAsia="Times New Roman"/>
          <w:color w:val="000000"/>
          <w:lang w:val="en-US"/>
        </w:rPr>
      </w:pPr>
      <w:r w:rsidRPr="00A4697C">
        <w:rPr>
          <w:rFonts w:eastAsia="Times New Roman"/>
          <w:color w:val="000000"/>
          <w:lang w:val="en-US"/>
        </w:rPr>
        <w:t>final approval of the version to be published</w:t>
      </w:r>
      <w:r w:rsidR="003C2FFB" w:rsidRPr="00A4697C">
        <w:rPr>
          <w:rFonts w:eastAsia="Times New Roman"/>
          <w:color w:val="000000"/>
          <w:lang w:val="en-US"/>
        </w:rPr>
        <w:t xml:space="preserve"> or publishable</w:t>
      </w:r>
      <w:r w:rsidRPr="00A4697C">
        <w:rPr>
          <w:rFonts w:eastAsia="Times New Roman"/>
          <w:color w:val="000000"/>
          <w:lang w:val="en-US"/>
        </w:rPr>
        <w:t>; AND</w:t>
      </w:r>
    </w:p>
    <w:p w14:paraId="76F2A5B1" w14:textId="0E14EC5C" w:rsidR="00D00EFB" w:rsidRPr="00A4697C" w:rsidRDefault="00D00EFB" w:rsidP="00A4697C">
      <w:pPr>
        <w:pStyle w:val="ListParagraph"/>
        <w:numPr>
          <w:ilvl w:val="0"/>
          <w:numId w:val="10"/>
        </w:numPr>
        <w:spacing w:line="300" w:lineRule="atLeast"/>
        <w:ind w:left="714" w:hanging="357"/>
        <w:rPr>
          <w:rFonts w:eastAsia="Times New Roman"/>
          <w:color w:val="000000"/>
          <w:lang w:val="en-US"/>
        </w:rPr>
      </w:pPr>
      <w:r w:rsidRPr="00A4697C">
        <w:rPr>
          <w:rFonts w:eastAsia="Times New Roman"/>
          <w:color w:val="000000"/>
          <w:lang w:val="en-US"/>
        </w:rPr>
        <w:t>agreement to be accountable for all aspects of the work in ensuring that question</w:t>
      </w:r>
      <w:r w:rsidR="00844DEA">
        <w:rPr>
          <w:rFonts w:eastAsia="Times New Roman"/>
          <w:color w:val="000000"/>
          <w:lang w:val="en-US"/>
        </w:rPr>
        <w:t>s</w:t>
      </w:r>
      <w:r w:rsidRPr="00A4697C">
        <w:rPr>
          <w:rFonts w:eastAsia="Times New Roman"/>
          <w:color w:val="000000"/>
          <w:lang w:val="en-US"/>
        </w:rPr>
        <w:t xml:space="preserve"> related to the accuracy or integrity of any part of the work are appropriately investigated and resolved.</w:t>
      </w:r>
    </w:p>
    <w:p w14:paraId="20FE5931" w14:textId="77777777" w:rsidR="00A4697C" w:rsidRDefault="00A4697C" w:rsidP="00A4697C">
      <w:pPr>
        <w:rPr>
          <w:lang w:val="en-US"/>
        </w:rPr>
      </w:pPr>
    </w:p>
    <w:p w14:paraId="4BAE2406" w14:textId="53BC3706" w:rsidR="00D00EFB" w:rsidRPr="00A4697C" w:rsidRDefault="00A4697C" w:rsidP="00A4697C">
      <w:pPr>
        <w:rPr>
          <w:lang w:val="en-US"/>
        </w:rPr>
      </w:pPr>
      <w:r>
        <w:rPr>
          <w:lang w:val="en-US"/>
        </w:rPr>
        <w:t>Question</w:t>
      </w:r>
      <w:r w:rsidR="00844DEA">
        <w:rPr>
          <w:lang w:val="en-US"/>
        </w:rPr>
        <w:t>s</w:t>
      </w:r>
      <w:r>
        <w:rPr>
          <w:lang w:val="en-US"/>
        </w:rPr>
        <w:t xml:space="preserve"> can be posed to </w:t>
      </w:r>
      <w:r w:rsidR="00A0420B">
        <w:rPr>
          <w:lang w:val="en-US"/>
        </w:rPr>
        <w:t xml:space="preserve">the </w:t>
      </w:r>
      <w:r>
        <w:rPr>
          <w:lang w:val="en-US"/>
        </w:rPr>
        <w:t xml:space="preserve">research coordinator or </w:t>
      </w:r>
      <w:r w:rsidR="00A0420B">
        <w:rPr>
          <w:lang w:val="en-US"/>
        </w:rPr>
        <w:t xml:space="preserve">the </w:t>
      </w:r>
      <w:r>
        <w:rPr>
          <w:lang w:val="en-US"/>
        </w:rPr>
        <w:t>Assoc</w:t>
      </w:r>
      <w:r w:rsidR="00AE0522">
        <w:rPr>
          <w:lang w:val="en-US"/>
        </w:rPr>
        <w:t>i</w:t>
      </w:r>
      <w:r>
        <w:rPr>
          <w:lang w:val="en-US"/>
        </w:rPr>
        <w:t>ate Dean of Doctoral Programmes.</w:t>
      </w:r>
    </w:p>
    <w:sectPr w:rsidR="00D00EFB" w:rsidRPr="00A4697C" w:rsidSect="00AD215D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39F6D" w14:textId="77777777" w:rsidR="00735F63" w:rsidRDefault="00735F63" w:rsidP="004E13AE">
      <w:r>
        <w:separator/>
      </w:r>
    </w:p>
  </w:endnote>
  <w:endnote w:type="continuationSeparator" w:id="0">
    <w:p w14:paraId="6D941041" w14:textId="77777777" w:rsidR="00735F63" w:rsidRDefault="00735F63" w:rsidP="004E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9F83E" w14:textId="77777777" w:rsidR="00AD215D" w:rsidRDefault="00AD215D" w:rsidP="00AD215D">
    <w:pPr>
      <w:pStyle w:val="Footer"/>
      <w:rPr>
        <w:sz w:val="16"/>
        <w:szCs w:val="16"/>
      </w:rPr>
    </w:pPr>
  </w:p>
  <w:p w14:paraId="441DA9A5" w14:textId="6A725473" w:rsidR="00507968" w:rsidRPr="00736678" w:rsidRDefault="00AD215D">
    <w:pPr>
      <w:pStyle w:val="Footer"/>
      <w:rPr>
        <w:lang w:val="en-US"/>
      </w:rPr>
    </w:pPr>
    <w:r w:rsidRPr="00736678">
      <w:rPr>
        <w:sz w:val="16"/>
        <w:szCs w:val="16"/>
        <w:lang w:val="en-US"/>
      </w:rPr>
      <w:t>Blank-JTH-20-015-A-E</w:t>
    </w:r>
    <w:r w:rsidR="00736678" w:rsidRPr="00736678">
      <w:rPr>
        <w:sz w:val="16"/>
        <w:szCs w:val="16"/>
        <w:lang w:val="en-US"/>
      </w:rPr>
      <w:t>, Author</w:t>
    </w:r>
    <w:r w:rsidR="0036661F">
      <w:rPr>
        <w:sz w:val="16"/>
        <w:szCs w:val="16"/>
        <w:lang w:val="en-US"/>
      </w:rPr>
      <w:t>ship</w:t>
    </w:r>
    <w:r w:rsidR="00736678" w:rsidRPr="00736678">
      <w:rPr>
        <w:sz w:val="16"/>
        <w:szCs w:val="16"/>
        <w:lang w:val="en-US"/>
      </w:rPr>
      <w:t xml:space="preserve"> </w:t>
    </w:r>
    <w:r w:rsidR="00736678">
      <w:rPr>
        <w:sz w:val="16"/>
        <w:szCs w:val="16"/>
        <w:lang w:val="en-US"/>
      </w:rPr>
      <w:t>Statement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0E36C" w14:textId="3420D403" w:rsidR="00507968" w:rsidRPr="00736678" w:rsidRDefault="00507968">
    <w:pPr>
      <w:pStyle w:val="Footer"/>
      <w:rPr>
        <w:sz w:val="16"/>
        <w:szCs w:val="16"/>
        <w:lang w:val="en-US"/>
      </w:rPr>
    </w:pPr>
    <w:r w:rsidRPr="00736678">
      <w:rPr>
        <w:sz w:val="16"/>
        <w:szCs w:val="16"/>
        <w:lang w:val="en-US"/>
      </w:rPr>
      <w:t>Blank-JTH-20-015-A-E</w:t>
    </w:r>
    <w:r w:rsidR="00736678" w:rsidRPr="00736678">
      <w:rPr>
        <w:sz w:val="16"/>
        <w:szCs w:val="16"/>
        <w:lang w:val="en-US"/>
      </w:rPr>
      <w:t>, Author</w:t>
    </w:r>
    <w:r w:rsidR="0036661F">
      <w:rPr>
        <w:sz w:val="16"/>
        <w:szCs w:val="16"/>
        <w:lang w:val="en-US"/>
      </w:rPr>
      <w:t>ship</w:t>
    </w:r>
    <w:r w:rsidR="00736678" w:rsidRPr="00736678">
      <w:rPr>
        <w:sz w:val="16"/>
        <w:szCs w:val="16"/>
        <w:lang w:val="en-US"/>
      </w:rPr>
      <w:t xml:space="preserve"> </w:t>
    </w:r>
    <w:r w:rsidR="00736678">
      <w:rPr>
        <w:sz w:val="16"/>
        <w:szCs w:val="16"/>
        <w:lang w:val="en-US"/>
      </w:rPr>
      <w:t>Statement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667DA" w14:textId="77777777" w:rsidR="00735F63" w:rsidRDefault="00735F63" w:rsidP="004E13AE">
      <w:r>
        <w:separator/>
      </w:r>
    </w:p>
  </w:footnote>
  <w:footnote w:type="continuationSeparator" w:id="0">
    <w:p w14:paraId="38DB90BE" w14:textId="77777777" w:rsidR="00735F63" w:rsidRDefault="00735F63" w:rsidP="004E13AE">
      <w:r>
        <w:continuationSeparator/>
      </w:r>
    </w:p>
  </w:footnote>
  <w:footnote w:id="1">
    <w:p w14:paraId="5E374812" w14:textId="67B2DB6A" w:rsidR="0084754D" w:rsidRPr="0084754D" w:rsidRDefault="0084754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84754D">
        <w:rPr>
          <w:lang w:val="en-US"/>
        </w:rPr>
        <w:t xml:space="preserve"> </w:t>
      </w:r>
      <w:hyperlink r:id="rId1" w:history="1">
        <w:r w:rsidRPr="00F65B1F">
          <w:rPr>
            <w:rStyle w:val="Hyperlink"/>
            <w:lang w:val="en-US"/>
          </w:rPr>
          <w:t>http://www.codex.vr.se/en/etik2.shtml</w:t>
        </w:r>
      </w:hyperlink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B3639" w14:textId="7B207EB1" w:rsidR="0088655E" w:rsidRPr="0083703F" w:rsidRDefault="0083703F" w:rsidP="0083703F">
    <w:pPr>
      <w:pStyle w:val="Header"/>
    </w:pPr>
    <w:r>
      <w:rPr>
        <w:rFonts w:ascii="Lucida Sans Unicode" w:hAnsi="Lucida Sans Unicode" w:cs="Lucida Sans Unicode"/>
        <w:noProof/>
        <w:color w:val="3C3C3C"/>
        <w:sz w:val="18"/>
        <w:szCs w:val="18"/>
        <w:lang w:eastAsia="sv-SE"/>
      </w:rPr>
      <w:drawing>
        <wp:inline distT="0" distB="0" distL="0" distR="0" wp14:anchorId="28A95532" wp14:editId="0336339D">
          <wp:extent cx="2381250" cy="371475"/>
          <wp:effectExtent l="0" t="0" r="0" b="0"/>
          <wp:docPr id="12" name="Picture 12" descr="https://intranet.hj.se/images/200.43f8613f14fda1a7d4118b/1442473941619/JTH_B_sv_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hj.se/images/200.43f8613f14fda1a7d4118b/1442473941619/JTH_B_sv_7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2293"/>
    <w:multiLevelType w:val="hybridMultilevel"/>
    <w:tmpl w:val="88B27BA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B">
      <w:start w:val="1"/>
      <w:numFmt w:val="lowerRoman"/>
      <w:lvlText w:val="%2."/>
      <w:lvlJc w:val="righ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0AB1"/>
    <w:multiLevelType w:val="hybridMultilevel"/>
    <w:tmpl w:val="DA045066"/>
    <w:lvl w:ilvl="0" w:tplc="D004C8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E3150"/>
    <w:multiLevelType w:val="hybridMultilevel"/>
    <w:tmpl w:val="5F34ED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C7F43"/>
    <w:multiLevelType w:val="hybridMultilevel"/>
    <w:tmpl w:val="221E1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B6E51"/>
    <w:multiLevelType w:val="hybridMultilevel"/>
    <w:tmpl w:val="06486498"/>
    <w:lvl w:ilvl="0" w:tplc="AF2A70C0">
      <w:start w:val="1"/>
      <w:numFmt w:val="decimal"/>
      <w:lvlText w:val="%1."/>
      <w:lvlJc w:val="left"/>
      <w:pPr>
        <w:ind w:left="722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44B3A7C"/>
    <w:multiLevelType w:val="hybridMultilevel"/>
    <w:tmpl w:val="F8624E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E5701"/>
    <w:multiLevelType w:val="hybridMultilevel"/>
    <w:tmpl w:val="F87079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07025"/>
    <w:multiLevelType w:val="hybridMultilevel"/>
    <w:tmpl w:val="B3EAB48A"/>
    <w:lvl w:ilvl="0" w:tplc="C068CFC4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9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1GxPWQIS6NTxEpgfANCY7S7lrottZqOnCG4cHdr2KKYJKcKscQAz57gRv5qf15ppht6cPN3OvyaB2NkCfdjQPg==" w:salt="2f4Xb+GHHpGQ5hA+hE4zsw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F4"/>
    <w:rsid w:val="0000205C"/>
    <w:rsid w:val="000B085A"/>
    <w:rsid w:val="000D7A03"/>
    <w:rsid w:val="00131957"/>
    <w:rsid w:val="00151BF4"/>
    <w:rsid w:val="00151E4F"/>
    <w:rsid w:val="001C6408"/>
    <w:rsid w:val="001C763B"/>
    <w:rsid w:val="00200008"/>
    <w:rsid w:val="002045BF"/>
    <w:rsid w:val="002407B4"/>
    <w:rsid w:val="00245839"/>
    <w:rsid w:val="002A3C69"/>
    <w:rsid w:val="002E5029"/>
    <w:rsid w:val="002F5421"/>
    <w:rsid w:val="00322C27"/>
    <w:rsid w:val="0036661F"/>
    <w:rsid w:val="003A72A7"/>
    <w:rsid w:val="003B12BA"/>
    <w:rsid w:val="003B2055"/>
    <w:rsid w:val="003C2FFB"/>
    <w:rsid w:val="00420A63"/>
    <w:rsid w:val="00421295"/>
    <w:rsid w:val="00447876"/>
    <w:rsid w:val="004A26B9"/>
    <w:rsid w:val="004C79BF"/>
    <w:rsid w:val="004D2207"/>
    <w:rsid w:val="004E13AE"/>
    <w:rsid w:val="004E1644"/>
    <w:rsid w:val="004E2AC6"/>
    <w:rsid w:val="00507968"/>
    <w:rsid w:val="005152D3"/>
    <w:rsid w:val="00532C45"/>
    <w:rsid w:val="00554BF6"/>
    <w:rsid w:val="0057234F"/>
    <w:rsid w:val="005905CE"/>
    <w:rsid w:val="005C2284"/>
    <w:rsid w:val="005C3436"/>
    <w:rsid w:val="005E4475"/>
    <w:rsid w:val="005F04F7"/>
    <w:rsid w:val="005F5C68"/>
    <w:rsid w:val="005F77DD"/>
    <w:rsid w:val="00632CF7"/>
    <w:rsid w:val="00657BA6"/>
    <w:rsid w:val="00676F3A"/>
    <w:rsid w:val="00677C9B"/>
    <w:rsid w:val="006B57D0"/>
    <w:rsid w:val="00715466"/>
    <w:rsid w:val="00735F63"/>
    <w:rsid w:val="00736678"/>
    <w:rsid w:val="0074788A"/>
    <w:rsid w:val="00765B87"/>
    <w:rsid w:val="00781EC1"/>
    <w:rsid w:val="007F263D"/>
    <w:rsid w:val="0082240B"/>
    <w:rsid w:val="0083703F"/>
    <w:rsid w:val="00844DEA"/>
    <w:rsid w:val="0084754D"/>
    <w:rsid w:val="00856A9C"/>
    <w:rsid w:val="0088655E"/>
    <w:rsid w:val="008A2BCB"/>
    <w:rsid w:val="008A605D"/>
    <w:rsid w:val="00900CD4"/>
    <w:rsid w:val="00935C0F"/>
    <w:rsid w:val="00943941"/>
    <w:rsid w:val="00945E0F"/>
    <w:rsid w:val="009B0BE0"/>
    <w:rsid w:val="009D44DA"/>
    <w:rsid w:val="00A037DB"/>
    <w:rsid w:val="00A0420B"/>
    <w:rsid w:val="00A06FCD"/>
    <w:rsid w:val="00A4043F"/>
    <w:rsid w:val="00A43DBD"/>
    <w:rsid w:val="00A4697C"/>
    <w:rsid w:val="00A63524"/>
    <w:rsid w:val="00A81A5B"/>
    <w:rsid w:val="00A86BC4"/>
    <w:rsid w:val="00A95C65"/>
    <w:rsid w:val="00AB6CDE"/>
    <w:rsid w:val="00AC28B9"/>
    <w:rsid w:val="00AD0311"/>
    <w:rsid w:val="00AD215D"/>
    <w:rsid w:val="00AE0522"/>
    <w:rsid w:val="00AE1E56"/>
    <w:rsid w:val="00AF5A7E"/>
    <w:rsid w:val="00B03BF1"/>
    <w:rsid w:val="00B05A06"/>
    <w:rsid w:val="00B23DED"/>
    <w:rsid w:val="00B37636"/>
    <w:rsid w:val="00B605F4"/>
    <w:rsid w:val="00B637AB"/>
    <w:rsid w:val="00B6500B"/>
    <w:rsid w:val="00B817B3"/>
    <w:rsid w:val="00BB3E90"/>
    <w:rsid w:val="00BD57AD"/>
    <w:rsid w:val="00C372B9"/>
    <w:rsid w:val="00C803B0"/>
    <w:rsid w:val="00C81594"/>
    <w:rsid w:val="00CB7EF5"/>
    <w:rsid w:val="00CD2F39"/>
    <w:rsid w:val="00D00EFB"/>
    <w:rsid w:val="00D06CB8"/>
    <w:rsid w:val="00D36328"/>
    <w:rsid w:val="00D36CC4"/>
    <w:rsid w:val="00D632F6"/>
    <w:rsid w:val="00D7316B"/>
    <w:rsid w:val="00D8386F"/>
    <w:rsid w:val="00DD5DA7"/>
    <w:rsid w:val="00DF739B"/>
    <w:rsid w:val="00E00F7C"/>
    <w:rsid w:val="00E253B8"/>
    <w:rsid w:val="00E356FE"/>
    <w:rsid w:val="00E40008"/>
    <w:rsid w:val="00E41337"/>
    <w:rsid w:val="00E6577F"/>
    <w:rsid w:val="00EA5877"/>
    <w:rsid w:val="00EC0962"/>
    <w:rsid w:val="00EC3017"/>
    <w:rsid w:val="00F06913"/>
    <w:rsid w:val="00F44E8D"/>
    <w:rsid w:val="00F7266C"/>
    <w:rsid w:val="00F804AC"/>
    <w:rsid w:val="00FA172E"/>
    <w:rsid w:val="00FA56EF"/>
    <w:rsid w:val="00FD38FE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9B3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BF4"/>
    <w:rPr>
      <w:rFonts w:ascii="Times New Roman" w:hAnsi="Times New Roman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F06913"/>
    <w:pPr>
      <w:spacing w:before="20" w:after="20" w:line="264" w:lineRule="auto"/>
      <w:ind w:right="1871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3B12BA"/>
    <w:pPr>
      <w:spacing w:before="20" w:after="20" w:line="264" w:lineRule="auto"/>
      <w:ind w:right="1871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B12BA"/>
    <w:pPr>
      <w:keepNext/>
      <w:keepLines/>
      <w:spacing w:before="20" w:after="20" w:line="264" w:lineRule="auto"/>
      <w:outlineLvl w:val="2"/>
    </w:pPr>
    <w:rPr>
      <w:rFonts w:ascii="Arial" w:eastAsiaTheme="majorEastAsia" w:hAnsi="Arial" w:cstheme="majorBidi"/>
      <w:bCs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7B4"/>
  </w:style>
  <w:style w:type="paragraph" w:styleId="Footer">
    <w:name w:val="footer"/>
    <w:basedOn w:val="Normal"/>
    <w:link w:val="FooterChar"/>
    <w:uiPriority w:val="99"/>
    <w:unhideWhenUsed/>
    <w:rsid w:val="002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7B4"/>
  </w:style>
  <w:style w:type="paragraph" w:styleId="ListParagraph">
    <w:name w:val="List Paragraph"/>
    <w:basedOn w:val="Normal"/>
    <w:uiPriority w:val="34"/>
    <w:qFormat/>
    <w:rsid w:val="00D7316B"/>
    <w:pPr>
      <w:spacing w:before="100" w:beforeAutospacing="1" w:after="100" w:afterAutospacing="1" w:line="240" w:lineRule="atLeast"/>
      <w:ind w:left="357"/>
      <w:contextualSpacing/>
    </w:pPr>
  </w:style>
  <w:style w:type="character" w:styleId="Hyperlink">
    <w:name w:val="Hyperlink"/>
    <w:basedOn w:val="DefaultParagraphFont"/>
    <w:uiPriority w:val="99"/>
    <w:unhideWhenUsed/>
    <w:rsid w:val="002407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B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3B12BA"/>
    <w:pPr>
      <w:spacing w:before="20" w:after="20" w:line="264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3B12BA"/>
    <w:rPr>
      <w:rFonts w:ascii="Times New Roman" w:hAnsi="Times New Roman"/>
      <w:szCs w:val="20"/>
    </w:rPr>
  </w:style>
  <w:style w:type="paragraph" w:customStyle="1" w:styleId="Dokumentinformation">
    <w:name w:val="Dokumentinformation"/>
    <w:basedOn w:val="Normal"/>
    <w:qFormat/>
    <w:rsid w:val="00D7316B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F06913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12BA"/>
    <w:rPr>
      <w:rFonts w:ascii="Arial" w:hAnsi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2BA"/>
    <w:rPr>
      <w:rFonts w:ascii="Arial" w:eastAsiaTheme="majorEastAsia" w:hAnsi="Arial" w:cstheme="majorBidi"/>
      <w:bCs/>
      <w:color w:val="000000" w:themeColor="text1"/>
      <w:sz w:val="20"/>
      <w:szCs w:val="20"/>
    </w:rPr>
  </w:style>
  <w:style w:type="table" w:styleId="ListTable5Dark-Accent3">
    <w:name w:val="List Table 5 Dark Accent 3"/>
    <w:basedOn w:val="TableNormal"/>
    <w:uiPriority w:val="50"/>
    <w:rsid w:val="00151B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B500" w:themeColor="accent3"/>
        <w:left w:val="single" w:sz="24" w:space="0" w:color="FFB500" w:themeColor="accent3"/>
        <w:bottom w:val="single" w:sz="24" w:space="0" w:color="FFB500" w:themeColor="accent3"/>
        <w:right w:val="single" w:sz="24" w:space="0" w:color="FFB500" w:themeColor="accent3"/>
      </w:tblBorders>
    </w:tblPr>
    <w:tcPr>
      <w:shd w:val="clear" w:color="auto" w:fill="FFB5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4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1B77" w:themeColor="accent1"/>
        <w:left w:val="single" w:sz="24" w:space="0" w:color="961B77" w:themeColor="accent1"/>
        <w:bottom w:val="single" w:sz="24" w:space="0" w:color="961B77" w:themeColor="accent1"/>
        <w:right w:val="single" w:sz="24" w:space="0" w:color="961B77" w:themeColor="accent1"/>
      </w:tblBorders>
    </w:tblPr>
    <w:tcPr>
      <w:shd w:val="clear" w:color="auto" w:fill="961B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4">
    <w:name w:val="Grid Table 5 Dark Accent 4"/>
    <w:basedOn w:val="TableNormal"/>
    <w:uiPriority w:val="50"/>
    <w:rsid w:val="002F54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AA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AA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AA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AAA7" w:themeFill="accent4"/>
      </w:tcPr>
    </w:tblStylePr>
    <w:tblStylePr w:type="band1Vert">
      <w:tblPr/>
      <w:tcPr>
        <w:shd w:val="clear" w:color="auto" w:fill="BBDDDB" w:themeFill="accent4" w:themeFillTint="66"/>
      </w:tcPr>
    </w:tblStylePr>
    <w:tblStylePr w:type="band1Horz">
      <w:tblPr/>
      <w:tcPr>
        <w:shd w:val="clear" w:color="auto" w:fill="BBDDDB" w:themeFill="accent4" w:themeFillTint="66"/>
      </w:tcPr>
    </w:tblStylePr>
  </w:style>
  <w:style w:type="table" w:styleId="GridTable1Light">
    <w:name w:val="Grid Table 1 Light"/>
    <w:basedOn w:val="TableNormal"/>
    <w:uiPriority w:val="46"/>
    <w:rsid w:val="008A605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475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754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754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4754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3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65B87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370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x.vr.se/en/etik2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ta\AppData\Local\Temp\1e03db94-b470-4a4c-8506-78e35fbf8c5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2C7EE-516B-4C07-95E5-3D6BD204F06E}"/>
      </w:docPartPr>
      <w:docPartBody>
        <w:p w:rsidR="0065169F" w:rsidRDefault="00501A0A">
          <w:r w:rsidRPr="000F2E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0A"/>
    <w:rsid w:val="00501A0A"/>
    <w:rsid w:val="0065169F"/>
    <w:rsid w:val="00A8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A9D"/>
    <w:rPr>
      <w:color w:val="808080"/>
    </w:rPr>
  </w:style>
  <w:style w:type="paragraph" w:customStyle="1" w:styleId="7B7C683C41CD4C909772951A585FB4E3">
    <w:name w:val="7B7C683C41CD4C909772951A585FB4E3"/>
    <w:rsid w:val="00A84A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JU">
  <a:themeElements>
    <a:clrScheme name="JU COLORS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961B77"/>
      </a:accent1>
      <a:accent2>
        <a:srgbClr val="003865"/>
      </a:accent2>
      <a:accent3>
        <a:srgbClr val="FFB500"/>
      </a:accent3>
      <a:accent4>
        <a:srgbClr val="55AAA7"/>
      </a:accent4>
      <a:accent5>
        <a:srgbClr val="EBEBDF"/>
      </a:accent5>
      <a:accent6>
        <a:srgbClr val="FFFFFF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29D69-2985-41B4-83B8-487403F5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1e03db94-b470-4a4c-8506-78e35fbf8c5a</Template>
  <TotalTime>0</TotalTime>
  <Pages>2</Pages>
  <Words>359</Words>
  <Characters>2199</Characters>
  <Application>Microsoft Office Word</Application>
  <DocSecurity>0</DocSecurity>
  <Lines>199</Lines>
  <Paragraphs>134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2019-03-04T07:22:00Z</dcterms:created>
  <dcterms:modified xsi:type="dcterms:W3CDTF">2019-11-27T06:39:00Z</dcterms:modified>
</cp:coreProperties>
</file>