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1438A" w14:textId="77777777" w:rsidR="00065145" w:rsidRDefault="00065145" w:rsidP="0096101B">
      <w:pPr>
        <w:jc w:val="center"/>
        <w:rPr>
          <w:rFonts w:ascii="BentonSans Regular" w:hAnsi="BentonSans Regular"/>
          <w:b/>
          <w:sz w:val="40"/>
          <w:szCs w:val="40"/>
          <w:lang w:val="sv-SE"/>
        </w:rPr>
      </w:pPr>
    </w:p>
    <w:p w14:paraId="11E56551" w14:textId="013A9E8D" w:rsidR="00C11983" w:rsidRDefault="00C11983" w:rsidP="0096101B">
      <w:pPr>
        <w:jc w:val="center"/>
        <w:rPr>
          <w:rFonts w:ascii="BentonSans Regular" w:hAnsi="BentonSans Regular"/>
          <w:b/>
          <w:sz w:val="40"/>
          <w:szCs w:val="40"/>
          <w:lang w:val="sv-SE"/>
        </w:rPr>
      </w:pPr>
      <w:r w:rsidRPr="00C11983">
        <w:rPr>
          <w:rFonts w:ascii="BentonSans Regular" w:hAnsi="BentonSans Regular"/>
          <w:b/>
          <w:sz w:val="40"/>
          <w:szCs w:val="40"/>
          <w:lang w:val="sv-SE"/>
        </w:rPr>
        <w:t xml:space="preserve">UTBETALNING AV </w:t>
      </w:r>
      <w:r w:rsidR="00B5728A">
        <w:rPr>
          <w:rFonts w:ascii="BentonSans Regular" w:hAnsi="BentonSans Regular"/>
          <w:b/>
          <w:sz w:val="40"/>
          <w:szCs w:val="40"/>
          <w:lang w:val="sv-SE"/>
        </w:rPr>
        <w:t xml:space="preserve">RESEBIDRAG </w:t>
      </w:r>
      <w:r w:rsidRPr="00C11983">
        <w:rPr>
          <w:rFonts w:ascii="BentonSans Regular" w:hAnsi="BentonSans Regular"/>
          <w:b/>
          <w:sz w:val="40"/>
          <w:szCs w:val="40"/>
          <w:lang w:val="sv-SE"/>
        </w:rPr>
        <w:t>FÖR UTLANDSSTUDIER</w:t>
      </w:r>
    </w:p>
    <w:p w14:paraId="286C91A5" w14:textId="77777777" w:rsidR="00A03FE0" w:rsidRDefault="00A03FE0" w:rsidP="00C11983">
      <w:pPr>
        <w:jc w:val="center"/>
        <w:rPr>
          <w:rFonts w:ascii="BentonSans Regular" w:hAnsi="BentonSans Regular"/>
          <w:b/>
          <w:sz w:val="40"/>
          <w:szCs w:val="40"/>
          <w:lang w:val="sv-SE"/>
        </w:rPr>
      </w:pPr>
    </w:p>
    <w:p w14:paraId="681C29C6" w14:textId="06BA8D3D" w:rsidR="00A03FE0" w:rsidRDefault="00065145" w:rsidP="00065145">
      <w:pPr>
        <w:rPr>
          <w:rFonts w:ascii="BentonSans Regular" w:hAnsi="BentonSans Regular"/>
          <w:sz w:val="20"/>
          <w:szCs w:val="20"/>
          <w:lang w:val="sv-SE"/>
        </w:rPr>
      </w:pPr>
      <w:r>
        <w:rPr>
          <w:rFonts w:ascii="BentonSans Regular" w:hAnsi="BentonSans Regular"/>
          <w:b/>
          <w:lang w:val="sv-SE"/>
        </w:rPr>
        <w:t>Resebidrag avser studenter som uppfyller följande krav:</w:t>
      </w:r>
      <w:r>
        <w:rPr>
          <w:rFonts w:ascii="BentonSans Regular" w:hAnsi="BentonSans Regular"/>
          <w:b/>
          <w:lang w:val="sv-SE"/>
        </w:rPr>
        <w:br/>
        <w:t xml:space="preserve">- </w:t>
      </w:r>
      <w:r w:rsidRPr="00065145">
        <w:rPr>
          <w:rFonts w:ascii="BentonSans Regular" w:hAnsi="BentonSans Regular"/>
          <w:sz w:val="20"/>
          <w:szCs w:val="20"/>
          <w:lang w:val="sv-SE"/>
        </w:rPr>
        <w:t xml:space="preserve">studenten </w:t>
      </w:r>
      <w:r>
        <w:rPr>
          <w:rFonts w:ascii="BentonSans Regular" w:hAnsi="BentonSans Regular"/>
          <w:sz w:val="20"/>
          <w:szCs w:val="20"/>
          <w:lang w:val="sv-SE"/>
        </w:rPr>
        <w:t>har för avsikt att genomföra</w:t>
      </w:r>
      <w:r w:rsidRPr="00065145">
        <w:rPr>
          <w:rFonts w:ascii="BentonSans Regular" w:hAnsi="BentonSans Regular"/>
          <w:sz w:val="20"/>
          <w:szCs w:val="20"/>
          <w:lang w:val="sv-SE"/>
        </w:rPr>
        <w:t xml:space="preserve"> </w:t>
      </w:r>
      <w:r>
        <w:rPr>
          <w:rFonts w:ascii="BentonSans Regular" w:hAnsi="BentonSans Regular"/>
          <w:sz w:val="20"/>
          <w:szCs w:val="20"/>
          <w:lang w:val="sv-SE"/>
        </w:rPr>
        <w:t xml:space="preserve">minst 12 veckors lång </w:t>
      </w:r>
      <w:r w:rsidRPr="00065145">
        <w:rPr>
          <w:rFonts w:ascii="BentonSans Regular" w:hAnsi="BentonSans Regular"/>
          <w:sz w:val="20"/>
          <w:szCs w:val="20"/>
          <w:lang w:val="sv-SE"/>
        </w:rPr>
        <w:t xml:space="preserve">utbyte utanför Europa och har inte erhållit </w:t>
      </w:r>
      <w:r>
        <w:rPr>
          <w:rFonts w:ascii="BentonSans Regular" w:hAnsi="BentonSans Regular"/>
          <w:sz w:val="20"/>
          <w:szCs w:val="20"/>
          <w:lang w:val="sv-SE"/>
        </w:rPr>
        <w:t>ett annat stipendium</w:t>
      </w:r>
      <w:r w:rsidRPr="00065145">
        <w:rPr>
          <w:rFonts w:ascii="BentonSans Regular" w:hAnsi="BentonSans Regular"/>
          <w:sz w:val="20"/>
          <w:szCs w:val="20"/>
          <w:lang w:val="sv-SE"/>
        </w:rPr>
        <w:t xml:space="preserve"> från JU</w:t>
      </w:r>
    </w:p>
    <w:p w14:paraId="6C0E773E" w14:textId="51F373BD" w:rsidR="00065145" w:rsidRDefault="00065145" w:rsidP="00065145">
      <w:pPr>
        <w:rPr>
          <w:rFonts w:ascii="BentonSans Regular" w:hAnsi="BentonSans Regular"/>
          <w:sz w:val="20"/>
          <w:szCs w:val="20"/>
          <w:lang w:val="sv-SE"/>
        </w:rPr>
      </w:pPr>
      <w:r w:rsidRPr="00065145">
        <w:rPr>
          <w:rFonts w:ascii="BentonSans Regular" w:hAnsi="BentonSans Regular"/>
          <w:lang w:val="sv-SE"/>
        </w:rPr>
        <w:t>-</w:t>
      </w:r>
      <w:r w:rsidRPr="00065145">
        <w:rPr>
          <w:rFonts w:ascii="BentonSans Regular" w:hAnsi="BentonSans Regular"/>
          <w:sz w:val="20"/>
          <w:szCs w:val="20"/>
          <w:lang w:val="sv-SE"/>
        </w:rPr>
        <w:t>studenten</w:t>
      </w:r>
      <w:r w:rsidRPr="00065145">
        <w:rPr>
          <w:rFonts w:ascii="BentonSans Regular" w:hAnsi="BentonSans Regular"/>
          <w:lang w:val="sv-SE"/>
        </w:rPr>
        <w:t xml:space="preserve"> </w:t>
      </w:r>
      <w:r>
        <w:rPr>
          <w:rFonts w:ascii="BentonSans Regular" w:hAnsi="BentonSans Regular"/>
          <w:sz w:val="20"/>
          <w:szCs w:val="20"/>
          <w:lang w:val="sv-SE"/>
        </w:rPr>
        <w:t>medverkar som</w:t>
      </w:r>
      <w:r w:rsidRPr="00065145">
        <w:rPr>
          <w:rFonts w:ascii="BentonSans Regular" w:hAnsi="BentonSans Regular"/>
          <w:sz w:val="20"/>
          <w:szCs w:val="20"/>
          <w:lang w:val="sv-SE"/>
        </w:rPr>
        <w:t xml:space="preserve"> JU</w:t>
      </w:r>
      <w:r>
        <w:rPr>
          <w:rFonts w:ascii="BentonSans Regular" w:hAnsi="BentonSans Regular"/>
          <w:sz w:val="20"/>
          <w:szCs w:val="20"/>
          <w:lang w:val="sv-SE"/>
        </w:rPr>
        <w:t xml:space="preserve">/HHJ ambassadör på partneruniversitet och aktivt marknadsför utlandsstudier till andra studenter på HHJ, </w:t>
      </w:r>
      <w:proofErr w:type="gramStart"/>
      <w:r>
        <w:rPr>
          <w:rFonts w:ascii="BentonSans Regular" w:hAnsi="BentonSans Regular"/>
          <w:sz w:val="20"/>
          <w:szCs w:val="20"/>
          <w:lang w:val="sv-SE"/>
        </w:rPr>
        <w:t>t.ex.</w:t>
      </w:r>
      <w:proofErr w:type="gramEnd"/>
      <w:r>
        <w:rPr>
          <w:rFonts w:ascii="BentonSans Regular" w:hAnsi="BentonSans Regular"/>
          <w:sz w:val="20"/>
          <w:szCs w:val="20"/>
          <w:lang w:val="sv-SE"/>
        </w:rPr>
        <w:t xml:space="preserve"> genom </w:t>
      </w:r>
      <w:proofErr w:type="spellStart"/>
      <w:r>
        <w:rPr>
          <w:rFonts w:ascii="BentonSans Regular" w:hAnsi="BentonSans Regular"/>
          <w:sz w:val="20"/>
          <w:szCs w:val="20"/>
          <w:lang w:val="sv-SE"/>
        </w:rPr>
        <w:t>Instagram</w:t>
      </w:r>
      <w:proofErr w:type="spellEnd"/>
      <w:r>
        <w:rPr>
          <w:rFonts w:ascii="BentonSans Regular" w:hAnsi="BentonSans Regular"/>
          <w:sz w:val="20"/>
          <w:szCs w:val="20"/>
          <w:lang w:val="sv-SE"/>
        </w:rPr>
        <w:t>, reseberättelse eller presentation i klassen</w:t>
      </w:r>
    </w:p>
    <w:p w14:paraId="03ABF29B" w14:textId="2ED70E2B" w:rsidR="00224D72" w:rsidRDefault="00224D72" w:rsidP="00065145">
      <w:pPr>
        <w:rPr>
          <w:rFonts w:ascii="BentonSans Regular" w:hAnsi="BentonSans Regular"/>
          <w:sz w:val="20"/>
          <w:szCs w:val="20"/>
          <w:lang w:val="sv-SE"/>
        </w:rPr>
      </w:pPr>
      <w:r>
        <w:rPr>
          <w:rFonts w:ascii="BentonSans Regular" w:hAnsi="BentonSans Regular"/>
          <w:sz w:val="20"/>
          <w:szCs w:val="20"/>
          <w:lang w:val="sv-SE"/>
        </w:rPr>
        <w:t>- studenten genomför en utvärdering av utlandsstudier vid</w:t>
      </w:r>
      <w:bookmarkStart w:id="0" w:name="_GoBack"/>
      <w:bookmarkEnd w:id="0"/>
      <w:r>
        <w:rPr>
          <w:rFonts w:ascii="BentonSans Regular" w:hAnsi="BentonSans Regular"/>
          <w:sz w:val="20"/>
          <w:szCs w:val="20"/>
          <w:lang w:val="sv-SE"/>
        </w:rPr>
        <w:t xml:space="preserve"> hemresan</w:t>
      </w:r>
    </w:p>
    <w:p w14:paraId="38267DCF" w14:textId="77777777" w:rsidR="00065145" w:rsidRPr="00065145" w:rsidRDefault="00065145" w:rsidP="00065145">
      <w:pPr>
        <w:rPr>
          <w:rFonts w:ascii="BentonSans Regular" w:hAnsi="BentonSans Regular"/>
          <w:sz w:val="20"/>
          <w:szCs w:val="20"/>
          <w:lang w:val="sv-SE"/>
        </w:rPr>
      </w:pPr>
    </w:p>
    <w:p w14:paraId="1B7B9209" w14:textId="6E0AA962" w:rsidR="00C11983" w:rsidRPr="00224D72" w:rsidRDefault="00065145" w:rsidP="0096101B">
      <w:pPr>
        <w:pStyle w:val="Title"/>
        <w:jc w:val="left"/>
        <w:rPr>
          <w:rFonts w:ascii="BentonSans Regular" w:hAnsi="BentonSans Regular" w:cs="Segoe UI"/>
          <w:b w:val="0"/>
          <w:i/>
          <w:sz w:val="20"/>
        </w:rPr>
      </w:pPr>
      <w:r w:rsidRPr="00224D72">
        <w:rPr>
          <w:rFonts w:ascii="BentonSans Regular" w:hAnsi="BentonSans Regular" w:cs="Segoe UI"/>
          <w:b w:val="0"/>
          <w:i/>
          <w:sz w:val="20"/>
        </w:rPr>
        <w:t>Den här delen fylls i av studenten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11983" w:rsidRPr="00CF3336" w14:paraId="479363C6" w14:textId="77777777" w:rsidTr="00A03FE0">
        <w:trPr>
          <w:trHeight w:val="523"/>
        </w:trPr>
        <w:tc>
          <w:tcPr>
            <w:tcW w:w="3823" w:type="dxa"/>
            <w:vAlign w:val="center"/>
          </w:tcPr>
          <w:p w14:paraId="6E9E1578" w14:textId="77777777" w:rsidR="00C11983" w:rsidRPr="00CF3336" w:rsidRDefault="00C11983" w:rsidP="008C54E6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 w:rsidRPr="00CF3336">
              <w:rPr>
                <w:rFonts w:ascii="BentonSans Regular" w:hAnsi="BentonSans Regular" w:cs="Segoe UI"/>
                <w:sz w:val="22"/>
                <w:szCs w:val="22"/>
              </w:rPr>
              <w:t>Förnamn</w:t>
            </w:r>
            <w:r w:rsidR="0096101B">
              <w:rPr>
                <w:rFonts w:ascii="BentonSans Regular" w:hAnsi="BentonSans Regular" w:cs="Segoe UI"/>
                <w:sz w:val="22"/>
                <w:szCs w:val="22"/>
              </w:rPr>
              <w:t xml:space="preserve"> &amp; Efternamn</w:t>
            </w:r>
          </w:p>
        </w:tc>
        <w:tc>
          <w:tcPr>
            <w:tcW w:w="5193" w:type="dxa"/>
            <w:vAlign w:val="center"/>
          </w:tcPr>
          <w:p w14:paraId="41AA9142" w14:textId="77777777" w:rsidR="00C11983" w:rsidRPr="00CF3336" w:rsidRDefault="00C11983" w:rsidP="008C54E6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</w:tc>
      </w:tr>
      <w:tr w:rsidR="00C11983" w:rsidRPr="00CF3336" w14:paraId="07BF26B3" w14:textId="77777777" w:rsidTr="00A03FE0">
        <w:trPr>
          <w:trHeight w:val="558"/>
        </w:trPr>
        <w:tc>
          <w:tcPr>
            <w:tcW w:w="3823" w:type="dxa"/>
            <w:vAlign w:val="center"/>
          </w:tcPr>
          <w:p w14:paraId="7C6771C0" w14:textId="77777777" w:rsidR="00C11983" w:rsidRPr="00CF3336" w:rsidRDefault="0096101B" w:rsidP="008C54E6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>
              <w:rPr>
                <w:rFonts w:ascii="BentonSans Regular" w:hAnsi="BentonSans Regular" w:cs="Segoe UI"/>
                <w:sz w:val="22"/>
                <w:szCs w:val="22"/>
              </w:rPr>
              <w:t>Personnummer</w:t>
            </w:r>
          </w:p>
        </w:tc>
        <w:tc>
          <w:tcPr>
            <w:tcW w:w="5193" w:type="dxa"/>
            <w:vAlign w:val="center"/>
          </w:tcPr>
          <w:p w14:paraId="2783D640" w14:textId="77777777" w:rsidR="00C11983" w:rsidRPr="00CF3336" w:rsidRDefault="00C11983" w:rsidP="008C54E6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</w:tc>
      </w:tr>
      <w:tr w:rsidR="00C11983" w:rsidRPr="00CF3336" w14:paraId="4C450857" w14:textId="77777777" w:rsidTr="00A03FE0">
        <w:trPr>
          <w:trHeight w:val="566"/>
        </w:trPr>
        <w:tc>
          <w:tcPr>
            <w:tcW w:w="3823" w:type="dxa"/>
            <w:vAlign w:val="center"/>
          </w:tcPr>
          <w:p w14:paraId="4B3C6583" w14:textId="77777777" w:rsidR="00C11983" w:rsidRPr="00CF3336" w:rsidRDefault="0096101B" w:rsidP="008C54E6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 w:rsidRPr="0096101B">
              <w:rPr>
                <w:rFonts w:ascii="BentonSans Regular" w:hAnsi="BentonSans Regular" w:cs="Segoe UI"/>
                <w:sz w:val="22"/>
                <w:szCs w:val="22"/>
              </w:rPr>
              <w:t>Program på Hälsohögskolan</w:t>
            </w:r>
          </w:p>
        </w:tc>
        <w:tc>
          <w:tcPr>
            <w:tcW w:w="5193" w:type="dxa"/>
            <w:vAlign w:val="center"/>
          </w:tcPr>
          <w:p w14:paraId="670F2D2D" w14:textId="77777777" w:rsidR="00C11983" w:rsidRPr="00CF3336" w:rsidRDefault="00C11983" w:rsidP="008C54E6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</w:tc>
      </w:tr>
      <w:tr w:rsidR="00CD11C0" w:rsidRPr="00CF3336" w14:paraId="4D40550A" w14:textId="77777777" w:rsidTr="00A03FE0">
        <w:trPr>
          <w:trHeight w:val="566"/>
        </w:trPr>
        <w:tc>
          <w:tcPr>
            <w:tcW w:w="3823" w:type="dxa"/>
            <w:vAlign w:val="center"/>
          </w:tcPr>
          <w:p w14:paraId="0DD7FFF0" w14:textId="06E74A4E" w:rsidR="00CD11C0" w:rsidRPr="0096101B" w:rsidRDefault="00CD11C0" w:rsidP="008C54E6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 w:rsidRPr="00CF3336">
              <w:rPr>
                <w:rFonts w:ascii="BentonSans Regular" w:hAnsi="BentonSans Regular" w:cs="Segoe UI"/>
                <w:sz w:val="22"/>
                <w:szCs w:val="22"/>
              </w:rPr>
              <w:t>Partneruniversitet</w:t>
            </w:r>
          </w:p>
        </w:tc>
        <w:tc>
          <w:tcPr>
            <w:tcW w:w="5193" w:type="dxa"/>
            <w:vAlign w:val="center"/>
          </w:tcPr>
          <w:p w14:paraId="32825695" w14:textId="77777777" w:rsidR="00CD11C0" w:rsidRPr="00CF3336" w:rsidRDefault="00CD11C0" w:rsidP="008C54E6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</w:tc>
      </w:tr>
      <w:tr w:rsidR="00CD11C0" w:rsidRPr="00CF3336" w14:paraId="019E103B" w14:textId="77777777" w:rsidTr="00A03FE0">
        <w:trPr>
          <w:trHeight w:val="566"/>
        </w:trPr>
        <w:tc>
          <w:tcPr>
            <w:tcW w:w="3823" w:type="dxa"/>
            <w:vAlign w:val="center"/>
          </w:tcPr>
          <w:p w14:paraId="58F93965" w14:textId="29B0A3B1" w:rsidR="00CD11C0" w:rsidRPr="0096101B" w:rsidRDefault="00065145" w:rsidP="008C54E6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>
              <w:rPr>
                <w:rFonts w:ascii="BentonSans Regular" w:hAnsi="BentonSans Regular" w:cs="Segoe UI"/>
                <w:sz w:val="22"/>
                <w:szCs w:val="22"/>
              </w:rPr>
              <w:t>Termin på utlandsstudier</w:t>
            </w:r>
          </w:p>
        </w:tc>
        <w:tc>
          <w:tcPr>
            <w:tcW w:w="5193" w:type="dxa"/>
            <w:vAlign w:val="center"/>
          </w:tcPr>
          <w:p w14:paraId="6C1BCD40" w14:textId="0361F097" w:rsidR="00CD11C0" w:rsidRPr="00CF3336" w:rsidRDefault="00065145" w:rsidP="00065145">
            <w:pPr>
              <w:pStyle w:val="Title"/>
              <w:jc w:val="left"/>
              <w:rPr>
                <w:rFonts w:ascii="BentonSans Regular" w:hAnsi="BentonSans Regular" w:cs="Segoe UI"/>
                <w:sz w:val="22"/>
                <w:szCs w:val="22"/>
              </w:rPr>
            </w:pPr>
            <w:r>
              <w:rPr>
                <w:rFonts w:ascii="BentonSans Regular" w:hAnsi="BentonSans Regular" w:cs="Segoe UI"/>
                <w:sz w:val="22"/>
                <w:szCs w:val="22"/>
              </w:rPr>
              <w:t>HT ________                        VT ________</w:t>
            </w:r>
          </w:p>
        </w:tc>
      </w:tr>
      <w:tr w:rsidR="00065145" w:rsidRPr="00CF3336" w14:paraId="004D330F" w14:textId="77777777" w:rsidTr="00A03FE0">
        <w:trPr>
          <w:trHeight w:val="566"/>
        </w:trPr>
        <w:tc>
          <w:tcPr>
            <w:tcW w:w="3823" w:type="dxa"/>
            <w:vAlign w:val="center"/>
          </w:tcPr>
          <w:p w14:paraId="61F374DD" w14:textId="67A60D9C" w:rsidR="00065145" w:rsidRDefault="00065145" w:rsidP="008C54E6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>
              <w:rPr>
                <w:rFonts w:ascii="BentonSans Regular" w:hAnsi="BentonSans Regular" w:cs="Segoe UI"/>
                <w:sz w:val="22"/>
                <w:szCs w:val="22"/>
              </w:rPr>
              <w:t>Bankens namn</w:t>
            </w:r>
          </w:p>
        </w:tc>
        <w:tc>
          <w:tcPr>
            <w:tcW w:w="5193" w:type="dxa"/>
            <w:vAlign w:val="center"/>
          </w:tcPr>
          <w:p w14:paraId="53D72903" w14:textId="77777777" w:rsidR="00065145" w:rsidRDefault="00065145" w:rsidP="00065145">
            <w:pPr>
              <w:pStyle w:val="Title"/>
              <w:jc w:val="left"/>
              <w:rPr>
                <w:rFonts w:ascii="BentonSans Regular" w:hAnsi="BentonSans Regular" w:cs="Segoe UI"/>
                <w:sz w:val="22"/>
                <w:szCs w:val="22"/>
              </w:rPr>
            </w:pPr>
          </w:p>
        </w:tc>
      </w:tr>
      <w:tr w:rsidR="00065145" w:rsidRPr="00CF3336" w14:paraId="26122CD1" w14:textId="77777777" w:rsidTr="00A03FE0">
        <w:trPr>
          <w:trHeight w:val="566"/>
        </w:trPr>
        <w:tc>
          <w:tcPr>
            <w:tcW w:w="3823" w:type="dxa"/>
            <w:vAlign w:val="center"/>
          </w:tcPr>
          <w:p w14:paraId="2753E6AE" w14:textId="3C68AB1C" w:rsidR="00065145" w:rsidRDefault="00065145" w:rsidP="008C54E6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>
              <w:rPr>
                <w:rFonts w:ascii="BentonSans Regular" w:hAnsi="BentonSans Regular" w:cs="Segoe UI"/>
                <w:sz w:val="22"/>
                <w:szCs w:val="22"/>
              </w:rPr>
              <w:t>Clearing nummer</w:t>
            </w:r>
          </w:p>
        </w:tc>
        <w:tc>
          <w:tcPr>
            <w:tcW w:w="5193" w:type="dxa"/>
            <w:vAlign w:val="center"/>
          </w:tcPr>
          <w:p w14:paraId="58C559C8" w14:textId="77777777" w:rsidR="00065145" w:rsidRDefault="00065145" w:rsidP="00065145">
            <w:pPr>
              <w:pStyle w:val="Title"/>
              <w:jc w:val="left"/>
              <w:rPr>
                <w:rFonts w:ascii="BentonSans Regular" w:hAnsi="BentonSans Regular" w:cs="Segoe UI"/>
                <w:sz w:val="22"/>
                <w:szCs w:val="22"/>
              </w:rPr>
            </w:pPr>
          </w:p>
        </w:tc>
      </w:tr>
      <w:tr w:rsidR="00065145" w:rsidRPr="00CF3336" w14:paraId="1CDA57F0" w14:textId="77777777" w:rsidTr="00A03FE0">
        <w:trPr>
          <w:trHeight w:val="566"/>
        </w:trPr>
        <w:tc>
          <w:tcPr>
            <w:tcW w:w="3823" w:type="dxa"/>
            <w:vAlign w:val="center"/>
          </w:tcPr>
          <w:p w14:paraId="2F3A777A" w14:textId="1653F27C" w:rsidR="00065145" w:rsidRDefault="00065145" w:rsidP="008C54E6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>
              <w:rPr>
                <w:rFonts w:ascii="BentonSans Regular" w:hAnsi="BentonSans Regular" w:cs="Segoe UI"/>
                <w:sz w:val="22"/>
                <w:szCs w:val="22"/>
              </w:rPr>
              <w:t>Bankkontonummer</w:t>
            </w:r>
          </w:p>
        </w:tc>
        <w:tc>
          <w:tcPr>
            <w:tcW w:w="5193" w:type="dxa"/>
            <w:vAlign w:val="center"/>
          </w:tcPr>
          <w:p w14:paraId="71066194" w14:textId="77777777" w:rsidR="00065145" w:rsidRDefault="00065145" w:rsidP="00065145">
            <w:pPr>
              <w:pStyle w:val="Title"/>
              <w:jc w:val="left"/>
              <w:rPr>
                <w:rFonts w:ascii="BentonSans Regular" w:hAnsi="BentonSans Regular" w:cs="Segoe UI"/>
                <w:sz w:val="22"/>
                <w:szCs w:val="22"/>
              </w:rPr>
            </w:pPr>
          </w:p>
        </w:tc>
      </w:tr>
    </w:tbl>
    <w:p w14:paraId="122BDF26" w14:textId="77777777" w:rsidR="00065145" w:rsidRDefault="00065145" w:rsidP="00C11983">
      <w:pPr>
        <w:rPr>
          <w:rFonts w:ascii="BentonSans Regular" w:hAnsi="BentonSans Regular"/>
          <w:sz w:val="22"/>
          <w:szCs w:val="22"/>
          <w:lang w:val="sv-SE"/>
        </w:rPr>
      </w:pPr>
    </w:p>
    <w:p w14:paraId="3354EB77" w14:textId="73AEC0EB" w:rsidR="00CF3336" w:rsidRDefault="00CF3336" w:rsidP="00C11983">
      <w:pPr>
        <w:rPr>
          <w:rFonts w:ascii="BentonSans Regular" w:hAnsi="BentonSans Regular"/>
          <w:sz w:val="22"/>
          <w:szCs w:val="22"/>
          <w:lang w:val="sv-SE"/>
        </w:rPr>
      </w:pPr>
      <w:r>
        <w:rPr>
          <w:rFonts w:ascii="BentonSans Regular" w:hAnsi="BentonSans Regular"/>
          <w:sz w:val="22"/>
          <w:szCs w:val="22"/>
          <w:lang w:val="sv-SE"/>
        </w:rPr>
        <w:t>Datum: _______________     Underskrift student ______________________________________</w:t>
      </w:r>
    </w:p>
    <w:p w14:paraId="036991B4" w14:textId="77777777" w:rsidR="00065145" w:rsidRDefault="00065145" w:rsidP="00C11983">
      <w:pPr>
        <w:rPr>
          <w:rFonts w:ascii="BentonSans Regular" w:hAnsi="BentonSans Regular"/>
          <w:sz w:val="20"/>
          <w:szCs w:val="20"/>
          <w:lang w:val="sv-SE"/>
        </w:rPr>
      </w:pPr>
    </w:p>
    <w:p w14:paraId="568F7773" w14:textId="24E04DD6" w:rsidR="00065145" w:rsidRDefault="00065145" w:rsidP="00C11983">
      <w:pPr>
        <w:rPr>
          <w:rFonts w:ascii="BentonSans Regular" w:hAnsi="BentonSans Regular"/>
          <w:sz w:val="20"/>
          <w:szCs w:val="20"/>
          <w:lang w:val="sv-SE"/>
        </w:rPr>
      </w:pPr>
      <w:r w:rsidRPr="00065145">
        <w:rPr>
          <w:rFonts w:ascii="BentonSans Regular" w:hAnsi="BentonSans Regular"/>
          <w:sz w:val="20"/>
          <w:szCs w:val="20"/>
          <w:highlight w:val="lightGray"/>
          <w:lang w:val="sv-SE"/>
        </w:rPr>
        <w:t>Blanketten lämnas in till Hälsohögskolans International Relations Koordinator.</w:t>
      </w:r>
      <w:r w:rsidRPr="00065145">
        <w:rPr>
          <w:rFonts w:ascii="BentonSans Regular" w:hAnsi="BentonSans Regular"/>
          <w:sz w:val="20"/>
          <w:szCs w:val="20"/>
          <w:highlight w:val="lightGray"/>
          <w:lang w:val="sv-SE"/>
        </w:rPr>
        <w:br/>
        <w:t xml:space="preserve">Utbetalning sker i </w:t>
      </w:r>
      <w:r>
        <w:rPr>
          <w:rFonts w:ascii="BentonSans Regular" w:hAnsi="BentonSans Regular"/>
          <w:sz w:val="20"/>
          <w:szCs w:val="20"/>
          <w:highlight w:val="lightGray"/>
          <w:lang w:val="sv-SE"/>
        </w:rPr>
        <w:t>januari/augusti vid resp. terminsstart</w:t>
      </w:r>
      <w:r w:rsidRPr="00065145">
        <w:rPr>
          <w:rFonts w:ascii="BentonSans Regular" w:hAnsi="BentonSans Regular"/>
          <w:sz w:val="20"/>
          <w:szCs w:val="20"/>
          <w:highlight w:val="lightGray"/>
          <w:lang w:val="sv-SE"/>
        </w:rPr>
        <w:t>.</w:t>
      </w:r>
    </w:p>
    <w:p w14:paraId="2F11FDAF" w14:textId="77777777" w:rsidR="00773B1A" w:rsidRDefault="00773B1A" w:rsidP="00C11983">
      <w:pPr>
        <w:rPr>
          <w:rFonts w:ascii="BentonSans Regular" w:hAnsi="BentonSans Regular"/>
          <w:sz w:val="20"/>
          <w:szCs w:val="20"/>
          <w:lang w:val="sv-SE"/>
        </w:rPr>
      </w:pPr>
    </w:p>
    <w:p w14:paraId="1D24F04E" w14:textId="77777777" w:rsidR="00773B1A" w:rsidRDefault="00773B1A" w:rsidP="00C11983">
      <w:pPr>
        <w:rPr>
          <w:rFonts w:ascii="BentonSans Regular" w:hAnsi="BentonSans Regular"/>
          <w:sz w:val="20"/>
          <w:szCs w:val="20"/>
          <w:lang w:val="sv-SE"/>
        </w:rPr>
      </w:pPr>
    </w:p>
    <w:p w14:paraId="53AEA480" w14:textId="6C18636A" w:rsidR="00677193" w:rsidRPr="00224D72" w:rsidRDefault="00B5728A" w:rsidP="00C11983">
      <w:pPr>
        <w:rPr>
          <w:rFonts w:ascii="BentonSans Regular" w:hAnsi="BentonSans Regular"/>
          <w:i/>
          <w:sz w:val="20"/>
          <w:szCs w:val="20"/>
          <w:lang w:val="sv-SE"/>
        </w:rPr>
      </w:pPr>
      <w:r w:rsidRPr="00224D72">
        <w:rPr>
          <w:rFonts w:ascii="BentonSans Regular" w:hAnsi="BentonSans Regular"/>
          <w:i/>
          <w:sz w:val="20"/>
          <w:szCs w:val="20"/>
          <w:lang w:val="sv-SE"/>
        </w:rPr>
        <w:t>Den här delen fyll</w:t>
      </w:r>
      <w:r w:rsidR="00C56851" w:rsidRPr="00224D72">
        <w:rPr>
          <w:rFonts w:ascii="BentonSans Regular" w:hAnsi="BentonSans Regular"/>
          <w:i/>
          <w:sz w:val="20"/>
          <w:szCs w:val="20"/>
          <w:lang w:val="sv-SE"/>
        </w:rPr>
        <w:t>s i av Hälsohögsko</w:t>
      </w:r>
      <w:r w:rsidR="00860FB9" w:rsidRPr="00224D72">
        <w:rPr>
          <w:rFonts w:ascii="BentonSans Regular" w:hAnsi="BentonSans Regular"/>
          <w:i/>
          <w:sz w:val="20"/>
          <w:szCs w:val="20"/>
          <w:lang w:val="sv-SE"/>
        </w:rPr>
        <w:t>lans International Relations K</w:t>
      </w:r>
      <w:r w:rsidRPr="00224D72">
        <w:rPr>
          <w:rFonts w:ascii="BentonSans Regular" w:hAnsi="BentonSans Regular"/>
          <w:i/>
          <w:sz w:val="20"/>
          <w:szCs w:val="20"/>
          <w:lang w:val="sv-SE"/>
        </w:rPr>
        <w:t>oordinator</w:t>
      </w:r>
    </w:p>
    <w:tbl>
      <w:tblPr>
        <w:tblW w:w="9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2293"/>
        <w:gridCol w:w="2293"/>
        <w:gridCol w:w="2293"/>
      </w:tblGrid>
      <w:tr w:rsidR="00C11983" w:rsidRPr="00CF3336" w14:paraId="2DABFF63" w14:textId="77777777" w:rsidTr="00CF3336">
        <w:trPr>
          <w:trHeight w:val="508"/>
        </w:trPr>
        <w:tc>
          <w:tcPr>
            <w:tcW w:w="2292" w:type="dxa"/>
            <w:vAlign w:val="center"/>
          </w:tcPr>
          <w:p w14:paraId="6DE9A0C2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lang w:val="sv-SE"/>
              </w:rPr>
            </w:pPr>
            <w:r w:rsidRPr="00CF3336">
              <w:rPr>
                <w:rFonts w:ascii="BentonSans Regular" w:hAnsi="BentonSans Regular"/>
                <w:sz w:val="22"/>
                <w:szCs w:val="22"/>
                <w:lang w:val="sv-SE"/>
              </w:rPr>
              <w:t>Konto</w:t>
            </w:r>
          </w:p>
        </w:tc>
        <w:tc>
          <w:tcPr>
            <w:tcW w:w="2293" w:type="dxa"/>
            <w:vAlign w:val="center"/>
          </w:tcPr>
          <w:p w14:paraId="36C91FA6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lang w:val="sv-SE"/>
              </w:rPr>
            </w:pPr>
            <w:r w:rsidRPr="00CF3336">
              <w:rPr>
                <w:rFonts w:ascii="BentonSans Regular" w:hAnsi="BentonSans Regular"/>
                <w:sz w:val="22"/>
                <w:szCs w:val="22"/>
                <w:lang w:val="sv-SE"/>
              </w:rPr>
              <w:t>Enhet</w:t>
            </w:r>
          </w:p>
        </w:tc>
        <w:tc>
          <w:tcPr>
            <w:tcW w:w="2293" w:type="dxa"/>
            <w:vAlign w:val="center"/>
          </w:tcPr>
          <w:p w14:paraId="5CCFEFCE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lang w:val="sv-SE"/>
              </w:rPr>
            </w:pPr>
            <w:r w:rsidRPr="00CF3336">
              <w:rPr>
                <w:rFonts w:ascii="BentonSans Regular" w:hAnsi="BentonSans Regular"/>
                <w:sz w:val="22"/>
                <w:szCs w:val="22"/>
                <w:lang w:val="sv-SE"/>
              </w:rPr>
              <w:t>Objekt</w:t>
            </w:r>
          </w:p>
        </w:tc>
        <w:tc>
          <w:tcPr>
            <w:tcW w:w="2293" w:type="dxa"/>
            <w:vAlign w:val="center"/>
          </w:tcPr>
          <w:p w14:paraId="302F9D22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lang w:val="sv-SE"/>
              </w:rPr>
            </w:pPr>
            <w:r w:rsidRPr="00CF3336">
              <w:rPr>
                <w:rFonts w:ascii="BentonSans Regular" w:hAnsi="BentonSans Regular"/>
                <w:sz w:val="22"/>
                <w:szCs w:val="22"/>
                <w:lang w:val="sv-SE"/>
              </w:rPr>
              <w:t>Belopp</w:t>
            </w:r>
          </w:p>
        </w:tc>
      </w:tr>
      <w:tr w:rsidR="00C11983" w:rsidRPr="00CF3336" w14:paraId="74B82020" w14:textId="77777777" w:rsidTr="00224D72">
        <w:trPr>
          <w:trHeight w:val="337"/>
        </w:trPr>
        <w:tc>
          <w:tcPr>
            <w:tcW w:w="2292" w:type="dxa"/>
            <w:vAlign w:val="center"/>
          </w:tcPr>
          <w:p w14:paraId="3A71513B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2293" w:type="dxa"/>
            <w:vAlign w:val="center"/>
          </w:tcPr>
          <w:p w14:paraId="28461D3A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2293" w:type="dxa"/>
            <w:vAlign w:val="center"/>
          </w:tcPr>
          <w:p w14:paraId="24DBF6EA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2293" w:type="dxa"/>
            <w:vAlign w:val="center"/>
          </w:tcPr>
          <w:p w14:paraId="259C355E" w14:textId="77777777" w:rsidR="00C11983" w:rsidRPr="00CF3336" w:rsidRDefault="00B5728A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  <w:r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  <w:t>4000</w:t>
            </w:r>
          </w:p>
        </w:tc>
      </w:tr>
      <w:tr w:rsidR="00C11983" w:rsidRPr="00CF3336" w14:paraId="1A3C9D7C" w14:textId="77777777" w:rsidTr="00CF3336">
        <w:trPr>
          <w:trHeight w:val="508"/>
        </w:trPr>
        <w:tc>
          <w:tcPr>
            <w:tcW w:w="2292" w:type="dxa"/>
            <w:vAlign w:val="center"/>
          </w:tcPr>
          <w:p w14:paraId="56B568AE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lang w:val="sv-SE"/>
              </w:rPr>
            </w:pPr>
            <w:r w:rsidRPr="00CF3336">
              <w:rPr>
                <w:rFonts w:ascii="BentonSans Regular" w:hAnsi="BentonSans Regular"/>
                <w:sz w:val="22"/>
                <w:szCs w:val="22"/>
                <w:lang w:val="sv-SE"/>
              </w:rPr>
              <w:t>Datum</w:t>
            </w:r>
          </w:p>
        </w:tc>
        <w:tc>
          <w:tcPr>
            <w:tcW w:w="2293" w:type="dxa"/>
            <w:vAlign w:val="center"/>
          </w:tcPr>
          <w:p w14:paraId="087DBB33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lang w:val="sv-SE"/>
              </w:rPr>
            </w:pPr>
            <w:r w:rsidRPr="00CF3336">
              <w:rPr>
                <w:rFonts w:ascii="BentonSans Regular" w:hAnsi="BentonSans Regular"/>
                <w:sz w:val="22"/>
                <w:szCs w:val="22"/>
                <w:lang w:val="sv-SE"/>
              </w:rPr>
              <w:t>Mottagningsattest</w:t>
            </w:r>
          </w:p>
        </w:tc>
        <w:tc>
          <w:tcPr>
            <w:tcW w:w="2293" w:type="dxa"/>
            <w:vAlign w:val="center"/>
          </w:tcPr>
          <w:p w14:paraId="5A833ACA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lang w:val="sv-SE"/>
              </w:rPr>
            </w:pPr>
            <w:r w:rsidRPr="00CF3336">
              <w:rPr>
                <w:rFonts w:ascii="BentonSans Regular" w:hAnsi="BentonSans Regular"/>
                <w:sz w:val="22"/>
                <w:szCs w:val="22"/>
                <w:lang w:val="sv-SE"/>
              </w:rPr>
              <w:t>Attest</w:t>
            </w:r>
          </w:p>
        </w:tc>
        <w:tc>
          <w:tcPr>
            <w:tcW w:w="2293" w:type="dxa"/>
            <w:vAlign w:val="center"/>
          </w:tcPr>
          <w:p w14:paraId="7773381D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</w:tr>
      <w:tr w:rsidR="00C11983" w:rsidRPr="00CF3336" w14:paraId="3564E3C3" w14:textId="77777777" w:rsidTr="00224D72">
        <w:trPr>
          <w:trHeight w:val="335"/>
        </w:trPr>
        <w:tc>
          <w:tcPr>
            <w:tcW w:w="2292" w:type="dxa"/>
            <w:vAlign w:val="center"/>
          </w:tcPr>
          <w:p w14:paraId="227255B9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2293" w:type="dxa"/>
            <w:vAlign w:val="center"/>
          </w:tcPr>
          <w:p w14:paraId="174F4C1D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2293" w:type="dxa"/>
            <w:vAlign w:val="center"/>
          </w:tcPr>
          <w:p w14:paraId="5827A6F6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2293" w:type="dxa"/>
            <w:vAlign w:val="center"/>
          </w:tcPr>
          <w:p w14:paraId="043D0E94" w14:textId="77777777"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</w:tr>
    </w:tbl>
    <w:p w14:paraId="4956900D" w14:textId="3FA76F88" w:rsidR="00065145" w:rsidRPr="00CF3336" w:rsidRDefault="00065145" w:rsidP="004E13AE">
      <w:pPr>
        <w:rPr>
          <w:lang w:val="sv-SE"/>
        </w:rPr>
      </w:pPr>
    </w:p>
    <w:sectPr w:rsidR="00065145" w:rsidRPr="00CF3336" w:rsidSect="0088655E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24942" w14:textId="77777777" w:rsidR="008C54E6" w:rsidRDefault="008C54E6" w:rsidP="004E13AE">
      <w:r>
        <w:separator/>
      </w:r>
    </w:p>
  </w:endnote>
  <w:endnote w:type="continuationSeparator" w:id="0">
    <w:p w14:paraId="2E8A94C0" w14:textId="77777777" w:rsidR="008C54E6" w:rsidRDefault="008C54E6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BD63" w14:textId="77777777" w:rsidR="008C54E6" w:rsidRPr="00A63524" w:rsidRDefault="008C54E6" w:rsidP="004E13AE">
    <w:pPr>
      <w:pStyle w:val="Footer"/>
    </w:pPr>
  </w:p>
  <w:p w14:paraId="1645843E" w14:textId="77777777" w:rsidR="008C54E6" w:rsidRPr="00A9225E" w:rsidRDefault="008C54E6" w:rsidP="00A9225E">
    <w:pPr>
      <w:pStyle w:val="Footer"/>
      <w:rPr>
        <w:rFonts w:ascii="Segoe UI" w:hAnsi="Segoe UI" w:cs="Segoe UI"/>
      </w:rPr>
    </w:pPr>
  </w:p>
  <w:p w14:paraId="03EF0303" w14:textId="77777777" w:rsidR="008C54E6" w:rsidRPr="00A9225E" w:rsidRDefault="008C54E6" w:rsidP="004E13AE">
    <w:pPr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CB24" w14:textId="77777777" w:rsidR="008C54E6" w:rsidRPr="00A9225E" w:rsidRDefault="008C54E6">
    <w:pPr>
      <w:pStyle w:val="Footer"/>
      <w:rPr>
        <w:rFonts w:ascii="Segoe UI" w:hAnsi="Segoe UI" w:cs="Segoe UI"/>
      </w:rPr>
    </w:pPr>
  </w:p>
  <w:p w14:paraId="4EA2E99C" w14:textId="77777777" w:rsidR="008C54E6" w:rsidRDefault="008C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43E52" w14:textId="77777777" w:rsidR="008C54E6" w:rsidRDefault="008C54E6" w:rsidP="004E13AE">
      <w:r>
        <w:separator/>
      </w:r>
    </w:p>
  </w:footnote>
  <w:footnote w:type="continuationSeparator" w:id="0">
    <w:p w14:paraId="37471F3C" w14:textId="77777777" w:rsidR="008C54E6" w:rsidRDefault="008C54E6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740E" w14:textId="77777777" w:rsidR="008C54E6" w:rsidRDefault="008C54E6" w:rsidP="0088655E">
    <w:bookmarkStart w:id="1" w:name="pic_logoa_black"/>
    <w:r w:rsidRPr="00C81594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04A3E23F" wp14:editId="1E2B2B8F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974243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74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74A16"/>
    <w:multiLevelType w:val="hybridMultilevel"/>
    <w:tmpl w:val="23828438"/>
    <w:lvl w:ilvl="0" w:tplc="71065EBE">
      <w:numFmt w:val="bullet"/>
      <w:lvlText w:val="-"/>
      <w:lvlJc w:val="left"/>
      <w:pPr>
        <w:ind w:left="720" w:hanging="360"/>
      </w:pPr>
      <w:rPr>
        <w:rFonts w:ascii="BentonSans Regular" w:eastAsia="Times New Roman" w:hAnsi="BentonSans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4D60F91"/>
    <w:multiLevelType w:val="hybridMultilevel"/>
    <w:tmpl w:val="0B5E60C2"/>
    <w:lvl w:ilvl="0" w:tplc="07FEF712">
      <w:numFmt w:val="bullet"/>
      <w:lvlText w:val="-"/>
      <w:lvlJc w:val="left"/>
      <w:pPr>
        <w:ind w:left="720" w:hanging="360"/>
      </w:pPr>
      <w:rPr>
        <w:rFonts w:ascii="BentonSans Regular" w:eastAsia="Times New Roman" w:hAnsi="BentonSans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83"/>
    <w:rsid w:val="00065145"/>
    <w:rsid w:val="000B085A"/>
    <w:rsid w:val="00151E4F"/>
    <w:rsid w:val="001F696E"/>
    <w:rsid w:val="002045BF"/>
    <w:rsid w:val="00224D72"/>
    <w:rsid w:val="002407B4"/>
    <w:rsid w:val="003B2055"/>
    <w:rsid w:val="003D10E4"/>
    <w:rsid w:val="00420A63"/>
    <w:rsid w:val="00421295"/>
    <w:rsid w:val="00447876"/>
    <w:rsid w:val="004E13AE"/>
    <w:rsid w:val="004E2AC6"/>
    <w:rsid w:val="005145D3"/>
    <w:rsid w:val="0053413E"/>
    <w:rsid w:val="00554BF6"/>
    <w:rsid w:val="005905CE"/>
    <w:rsid w:val="005C0163"/>
    <w:rsid w:val="005C3436"/>
    <w:rsid w:val="005E4475"/>
    <w:rsid w:val="005F5C68"/>
    <w:rsid w:val="00671114"/>
    <w:rsid w:val="00677193"/>
    <w:rsid w:val="006D4F1C"/>
    <w:rsid w:val="007451A8"/>
    <w:rsid w:val="00773B1A"/>
    <w:rsid w:val="00781EC1"/>
    <w:rsid w:val="007D24EA"/>
    <w:rsid w:val="00856A9C"/>
    <w:rsid w:val="00860FB9"/>
    <w:rsid w:val="0088655E"/>
    <w:rsid w:val="008C54E6"/>
    <w:rsid w:val="00900CD4"/>
    <w:rsid w:val="00945E0F"/>
    <w:rsid w:val="0096101B"/>
    <w:rsid w:val="009B0BE0"/>
    <w:rsid w:val="009E7C29"/>
    <w:rsid w:val="00A037DB"/>
    <w:rsid w:val="00A03FE0"/>
    <w:rsid w:val="00A4043F"/>
    <w:rsid w:val="00A43DBD"/>
    <w:rsid w:val="00A63524"/>
    <w:rsid w:val="00A9225E"/>
    <w:rsid w:val="00AC28B9"/>
    <w:rsid w:val="00AD0581"/>
    <w:rsid w:val="00AE1E56"/>
    <w:rsid w:val="00AF5A7E"/>
    <w:rsid w:val="00B05A06"/>
    <w:rsid w:val="00B15225"/>
    <w:rsid w:val="00B23DED"/>
    <w:rsid w:val="00B5728A"/>
    <w:rsid w:val="00B6500B"/>
    <w:rsid w:val="00BD57AD"/>
    <w:rsid w:val="00C11983"/>
    <w:rsid w:val="00C56851"/>
    <w:rsid w:val="00C7342A"/>
    <w:rsid w:val="00C803B0"/>
    <w:rsid w:val="00C81594"/>
    <w:rsid w:val="00CB7EF5"/>
    <w:rsid w:val="00CD11C0"/>
    <w:rsid w:val="00CD2F39"/>
    <w:rsid w:val="00CF3336"/>
    <w:rsid w:val="00D36328"/>
    <w:rsid w:val="00D36CC4"/>
    <w:rsid w:val="00D74C74"/>
    <w:rsid w:val="00D87CA9"/>
    <w:rsid w:val="00DF739B"/>
    <w:rsid w:val="00E40008"/>
    <w:rsid w:val="00EA5877"/>
    <w:rsid w:val="00EC0962"/>
    <w:rsid w:val="00EF11CC"/>
    <w:rsid w:val="00F0275D"/>
    <w:rsid w:val="00F44E8D"/>
    <w:rsid w:val="00F7266C"/>
    <w:rsid w:val="00FA172E"/>
    <w:rsid w:val="00FA56EF"/>
    <w:rsid w:val="00FD38FE"/>
    <w:rsid w:val="00FD44F7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C2C5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983"/>
    <w:pPr>
      <w:spacing w:after="0" w:line="240" w:lineRule="auto"/>
    </w:pPr>
    <w:rPr>
      <w:rFonts w:ascii="AGaramond" w:eastAsia="Times New Roman" w:hAnsi="AGaramond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40008"/>
    <w:pPr>
      <w:tabs>
        <w:tab w:val="left" w:pos="6663"/>
      </w:tabs>
      <w:spacing w:before="100" w:beforeAutospacing="1" w:after="100" w:afterAutospacing="1"/>
      <w:ind w:right="1871"/>
      <w:outlineLvl w:val="0"/>
    </w:pPr>
    <w:rPr>
      <w:rFonts w:ascii="BentonSans Medium" w:eastAsiaTheme="minorHAnsi" w:hAnsi="BentonSans Medium" w:cstheme="minorBidi"/>
      <w:sz w:val="20"/>
      <w:szCs w:val="20"/>
      <w:lang w:val="sv-S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E7C29"/>
    <w:pPr>
      <w:tabs>
        <w:tab w:val="left" w:pos="6663"/>
      </w:tabs>
      <w:spacing w:before="100" w:beforeAutospacing="1" w:after="100" w:afterAutospacing="1" w:line="240" w:lineRule="atLeast"/>
      <w:ind w:right="1871"/>
      <w:outlineLvl w:val="1"/>
    </w:pPr>
    <w:rPr>
      <w:rFonts w:ascii="BentonSans Regular" w:eastAsiaTheme="minorHAnsi" w:hAnsi="BentonSans Regular" w:cstheme="minorBidi"/>
      <w:sz w:val="20"/>
      <w:szCs w:val="20"/>
      <w:lang w:val="sv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407B4"/>
    <w:pPr>
      <w:keepNext/>
      <w:keepLines/>
      <w:tabs>
        <w:tab w:val="left" w:pos="6663"/>
      </w:tabs>
      <w:spacing w:before="200" w:line="240" w:lineRule="atLeast"/>
      <w:outlineLvl w:val="2"/>
    </w:pPr>
    <w:rPr>
      <w:rFonts w:asciiTheme="majorHAnsi" w:eastAsiaTheme="majorEastAsia" w:hAnsiTheme="majorHAnsi" w:cstheme="majorBidi"/>
      <w:b/>
      <w:bCs/>
      <w:color w:val="787878" w:themeColor="accent1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left" w:pos="6663"/>
        <w:tab w:val="right" w:pos="9072"/>
      </w:tabs>
    </w:pPr>
    <w:rPr>
      <w:rFonts w:asciiTheme="minorHAnsi" w:eastAsiaTheme="minorHAnsi" w:hAnsiTheme="minorHAnsi" w:cstheme="minorBidi"/>
      <w:sz w:val="20"/>
      <w:szCs w:val="20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left" w:pos="6663"/>
        <w:tab w:val="right" w:pos="9072"/>
      </w:tabs>
    </w:pPr>
    <w:rPr>
      <w:rFonts w:asciiTheme="minorHAnsi" w:eastAsiaTheme="minorHAnsi" w:hAnsiTheme="minorHAnsi" w:cstheme="minorBidi"/>
      <w:sz w:val="20"/>
      <w:szCs w:val="20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5C3436"/>
    <w:pPr>
      <w:tabs>
        <w:tab w:val="left" w:pos="6663"/>
      </w:tabs>
      <w:spacing w:before="100" w:beforeAutospacing="1" w:after="100" w:afterAutospacing="1" w:line="260" w:lineRule="exact"/>
      <w:ind w:left="360"/>
      <w:contextualSpacing/>
    </w:pPr>
    <w:rPr>
      <w:rFonts w:ascii="ScalaOT" w:eastAsiaTheme="minorHAnsi" w:hAnsi="ScalaOT" w:cstheme="minorBidi"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9E7C29"/>
    <w:pPr>
      <w:tabs>
        <w:tab w:val="left" w:pos="6663"/>
      </w:tabs>
      <w:spacing w:before="100" w:beforeAutospacing="1" w:after="100" w:afterAutospacing="1" w:line="240" w:lineRule="atLeast"/>
    </w:pPr>
    <w:rPr>
      <w:rFonts w:ascii="ScalaOT" w:eastAsiaTheme="minorHAnsi" w:hAnsi="ScalaOT" w:cstheme="minorBidi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rsid w:val="009E7C29"/>
    <w:rPr>
      <w:rFonts w:ascii="ScalaOT" w:hAnsi="ScalaOT"/>
      <w:sz w:val="20"/>
      <w:szCs w:val="20"/>
    </w:rPr>
  </w:style>
  <w:style w:type="paragraph" w:customStyle="1" w:styleId="Dokumentinformation">
    <w:name w:val="Dokumentinformation"/>
    <w:basedOn w:val="Normal"/>
    <w:qFormat/>
    <w:rsid w:val="002407B4"/>
    <w:pPr>
      <w:tabs>
        <w:tab w:val="left" w:pos="6663"/>
      </w:tabs>
      <w:spacing w:after="120" w:line="240" w:lineRule="atLeast"/>
    </w:pPr>
    <w:rPr>
      <w:rFonts w:ascii="ScalaOT-Ita" w:eastAsiaTheme="minorHAnsi" w:hAnsi="ScalaOT-Ita" w:cstheme="minorBidi"/>
      <w:sz w:val="20"/>
      <w:szCs w:val="20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E40008"/>
    <w:rPr>
      <w:rFonts w:ascii="BentonSans Medium" w:hAnsi="BentonSans Medium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7C29"/>
    <w:rPr>
      <w:rFonts w:ascii="BentonSans Regular" w:hAnsi="BentonSans Regula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7B4"/>
    <w:rPr>
      <w:rFonts w:asciiTheme="majorHAnsi" w:eastAsiaTheme="majorEastAsia" w:hAnsiTheme="majorHAnsi" w:cstheme="majorBidi"/>
      <w:b/>
      <w:bCs/>
      <w:color w:val="787878" w:themeColor="accent1"/>
    </w:rPr>
  </w:style>
  <w:style w:type="paragraph" w:styleId="Quote">
    <w:name w:val="Quote"/>
    <w:basedOn w:val="Normal"/>
    <w:next w:val="Normal"/>
    <w:link w:val="QuoteChar"/>
    <w:uiPriority w:val="29"/>
    <w:rsid w:val="009E7C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C29"/>
    <w:rPr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9E7C29"/>
    <w:pPr>
      <w:tabs>
        <w:tab w:val="left" w:pos="6663"/>
      </w:tabs>
      <w:spacing w:after="0" w:line="240" w:lineRule="auto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C11983"/>
    <w:pPr>
      <w:jc w:val="center"/>
    </w:pPr>
    <w:rPr>
      <w:rFonts w:ascii="Times New Roman" w:hAnsi="Times New Roman"/>
      <w:b/>
      <w:sz w:val="36"/>
      <w:szCs w:val="20"/>
      <w:lang w:val="sv-SE"/>
    </w:rPr>
  </w:style>
  <w:style w:type="character" w:customStyle="1" w:styleId="TitleChar">
    <w:name w:val="Title Char"/>
    <w:basedOn w:val="DefaultParagraphFont"/>
    <w:link w:val="Title"/>
    <w:rsid w:val="00C11983"/>
    <w:rPr>
      <w:rFonts w:ascii="Times New Roman" w:eastAsia="Times New Roman" w:hAnsi="Times New Roman" w:cs="Times New Roman"/>
      <w:b/>
      <w:sz w:val="36"/>
      <w:szCs w:val="20"/>
    </w:rPr>
  </w:style>
  <w:style w:type="table" w:styleId="TableGrid">
    <w:name w:val="Table Grid"/>
    <w:basedOn w:val="TableNormal"/>
    <w:uiPriority w:val="39"/>
    <w:rsid w:val="00C1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CA9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lis\AppData\Local\Temp\3aa7b506-07af-44f3-8488-35f6137b4f91.dotx" TargetMode="External"/></Relationships>
</file>

<file path=word/theme/theme1.xml><?xml version="1.0" encoding="utf-8"?>
<a:theme xmlns:a="http://schemas.openxmlformats.org/drawingml/2006/main" name="JU">
  <a:themeElements>
    <a:clrScheme name="J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87878"/>
      </a:accent1>
      <a:accent2>
        <a:srgbClr val="EDBE16"/>
      </a:accent2>
      <a:accent3>
        <a:srgbClr val="81217E"/>
      </a:accent3>
      <a:accent4>
        <a:srgbClr val="004367"/>
      </a:accent4>
      <a:accent5>
        <a:srgbClr val="EBEBDF"/>
      </a:accent5>
      <a:accent6>
        <a:srgbClr val="009CDE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759B-CE89-427B-93C2-2C409FB6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3aa7b506-07af-44f3-8488-35f6137b4f91</Template>
  <TotalTime>0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2016-05-16T12:58:00Z</dcterms:created>
  <dcterms:modified xsi:type="dcterms:W3CDTF">2019-04-18T09:34:00Z</dcterms:modified>
</cp:coreProperties>
</file>